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0B0A5A" w14:textId="4BC5B59C" w:rsidR="00FF58FE" w:rsidRPr="005208E7" w:rsidRDefault="00F45E65" w:rsidP="005208E7">
      <w:pPr>
        <w:pStyle w:val="Name"/>
      </w:pPr>
      <w:r w:rsidRPr="005208E7">
        <w:t>Brian C. O’Keefe</w:t>
      </w:r>
      <w:r w:rsidR="0020060F">
        <w:t>,</w:t>
      </w:r>
      <w:r w:rsidR="00583EA9">
        <w:t xml:space="preserve"> MSW,</w:t>
      </w:r>
      <w:r w:rsidR="0020060F">
        <w:t xml:space="preserve"> L</w:t>
      </w:r>
      <w:r w:rsidR="005235B2">
        <w:t>I</w:t>
      </w:r>
      <w:r w:rsidR="0020060F">
        <w:t>CSW</w:t>
      </w:r>
    </w:p>
    <w:p w14:paraId="0E398E5C" w14:textId="5DE62340" w:rsidR="00FF58FE" w:rsidRDefault="002747D4">
      <w:pPr>
        <w:pStyle w:val="Address"/>
      </w:pPr>
      <w:r>
        <w:t xml:space="preserve"> </w:t>
      </w:r>
      <w:r w:rsidR="00FF2477">
        <w:t>(781) 690-3411</w:t>
      </w:r>
      <w:r w:rsidR="005368CE">
        <w:t xml:space="preserve">; (617) </w:t>
      </w:r>
      <w:r w:rsidR="00A20425">
        <w:t>910-8248</w:t>
      </w:r>
    </w:p>
    <w:p w14:paraId="68632DAC" w14:textId="2A4AB484" w:rsidR="001452F1" w:rsidRDefault="00785BD5">
      <w:pPr>
        <w:pStyle w:val="Address"/>
      </w:pPr>
      <w:r>
        <w:t>L</w:t>
      </w:r>
      <w:r w:rsidR="005235B2">
        <w:t>I</w:t>
      </w:r>
      <w:r>
        <w:t>CSW #</w:t>
      </w:r>
      <w:r w:rsidRPr="00785BD5">
        <w:t>221868</w:t>
      </w:r>
      <w:bookmarkStart w:id="0" w:name="_GoBack"/>
      <w:bookmarkEnd w:id="0"/>
      <w:r>
        <w:t xml:space="preserve">; </w:t>
      </w:r>
      <w:r w:rsidR="001452F1">
        <w:t>bcokeefe.com</w:t>
      </w:r>
    </w:p>
    <w:p w14:paraId="06066878" w14:textId="13438886" w:rsidR="00E47D7A" w:rsidRDefault="00863A17" w:rsidP="00E47D7A">
      <w:pPr>
        <w:pStyle w:val="Address"/>
      </w:pPr>
      <w:hyperlink r:id="rId9" w:history="1">
        <w:r w:rsidR="00E47D7A" w:rsidRPr="000747FA">
          <w:rPr>
            <w:rStyle w:val="Hyperlink"/>
          </w:rPr>
          <w:t>bcokeefe01@gmail.com</w:t>
        </w:r>
      </w:hyperlink>
    </w:p>
    <w:p w14:paraId="7E4B0711" w14:textId="77777777" w:rsidR="0016231E" w:rsidRDefault="00E346D4" w:rsidP="0016231E">
      <w:pPr>
        <w:pStyle w:val="ResumeHeadings"/>
      </w:pPr>
      <w:r>
        <w:t>Education</w:t>
      </w:r>
    </w:p>
    <w:p w14:paraId="1F5B132F" w14:textId="77777777" w:rsidR="0016231E" w:rsidRDefault="0016231E">
      <w:pPr>
        <w:pStyle w:val="BusinessNameDates"/>
      </w:pPr>
      <w:r>
        <w:t>Master of Social Work – Trauma Certificate</w:t>
      </w:r>
      <w:r w:rsidR="00A57EAD">
        <w:t>; Cumulative GPA – 3.76</w:t>
      </w:r>
    </w:p>
    <w:p w14:paraId="03FBBD3B" w14:textId="77777777" w:rsidR="0016231E" w:rsidRDefault="0016231E" w:rsidP="009079A0">
      <w:pPr>
        <w:pStyle w:val="BusinessNameDates"/>
        <w:ind w:firstLine="720"/>
      </w:pPr>
      <w:r>
        <w:t>Boston University – Boston, MA</w:t>
      </w:r>
    </w:p>
    <w:p w14:paraId="6B973B06" w14:textId="77777777" w:rsidR="0016231E" w:rsidRDefault="0016231E" w:rsidP="009079A0">
      <w:pPr>
        <w:pStyle w:val="BusinessNameDates"/>
        <w:ind w:firstLine="720"/>
      </w:pPr>
      <w:r>
        <w:t>Sept. 2014 – May 2016</w:t>
      </w:r>
    </w:p>
    <w:p w14:paraId="23C05708" w14:textId="77777777" w:rsidR="00C20028" w:rsidRDefault="00C20028">
      <w:pPr>
        <w:pStyle w:val="BusinessNameDates"/>
      </w:pPr>
      <w:r>
        <w:t>Bachelor of Arts – Psychology</w:t>
      </w:r>
      <w:r w:rsidR="002D6B03">
        <w:t>;</w:t>
      </w:r>
      <w:r w:rsidR="00E13B3C">
        <w:t xml:space="preserve"> Minor – Art </w:t>
      </w:r>
      <w:r w:rsidR="009653C6">
        <w:t>History, Philosophy</w:t>
      </w:r>
      <w:r w:rsidR="002D6B03">
        <w:t>;</w:t>
      </w:r>
      <w:r w:rsidR="008509F3">
        <w:t xml:space="preserve"> Cumulative GPA – 3.48</w:t>
      </w:r>
    </w:p>
    <w:p w14:paraId="24D79F81" w14:textId="77777777" w:rsidR="00D51D94" w:rsidRDefault="00D51D94" w:rsidP="009079A0">
      <w:pPr>
        <w:pStyle w:val="BusinessNameDates"/>
        <w:ind w:firstLine="720"/>
      </w:pPr>
      <w:r>
        <w:t>Fairfield University – Fairfield, CT</w:t>
      </w:r>
    </w:p>
    <w:p w14:paraId="7F0EEA48" w14:textId="77777777" w:rsidR="0053739A" w:rsidRDefault="00D51D94" w:rsidP="009079A0">
      <w:pPr>
        <w:pStyle w:val="BusinessNameDates"/>
        <w:ind w:firstLine="720"/>
      </w:pPr>
      <w:r>
        <w:t xml:space="preserve">Sept. 2010 </w:t>
      </w:r>
      <w:r w:rsidR="00221120">
        <w:t>–</w:t>
      </w:r>
      <w:r>
        <w:t xml:space="preserve"> </w:t>
      </w:r>
      <w:r w:rsidR="001327F0">
        <w:t>May 2014</w:t>
      </w:r>
    </w:p>
    <w:p w14:paraId="7A3EC4DD" w14:textId="77777777" w:rsidR="0053739A" w:rsidRDefault="0053739A" w:rsidP="0053739A">
      <w:pPr>
        <w:pStyle w:val="ResumeHeadings"/>
      </w:pPr>
      <w:r>
        <w:t>Clinical Experience</w:t>
      </w:r>
    </w:p>
    <w:p w14:paraId="72B685AD" w14:textId="4A0E9F6C" w:rsidR="001C2468" w:rsidRDefault="001C2468" w:rsidP="0053739A">
      <w:pPr>
        <w:pStyle w:val="BusinessNameDates"/>
        <w:rPr>
          <w:rFonts w:eastAsia="MS Mincho"/>
        </w:rPr>
      </w:pPr>
      <w:r>
        <w:rPr>
          <w:rFonts w:eastAsia="MS Mincho"/>
        </w:rPr>
        <w:t>Licensed Clinician, Justice Resource Institute – Bay Cove Academy, Oct. 2018 to present</w:t>
      </w:r>
    </w:p>
    <w:p w14:paraId="0CD2ED2B" w14:textId="0F6EEF23" w:rsidR="00622ACA" w:rsidRPr="00622ACA" w:rsidRDefault="00CA31E4" w:rsidP="00622ACA">
      <w:pPr>
        <w:pStyle w:val="BusinessNameDates"/>
        <w:numPr>
          <w:ilvl w:val="0"/>
          <w:numId w:val="41"/>
        </w:numPr>
        <w:ind w:left="900"/>
        <w:rPr>
          <w:rFonts w:eastAsia="MS Mincho"/>
          <w:sz w:val="18"/>
          <w:szCs w:val="18"/>
        </w:rPr>
      </w:pPr>
      <w:r>
        <w:rPr>
          <w:rFonts w:eastAsia="MS Mincho"/>
          <w:sz w:val="18"/>
          <w:szCs w:val="18"/>
        </w:rPr>
        <w:t>Work in a therapeutic day school with students referred from public districts</w:t>
      </w:r>
      <w:r w:rsidR="00622ACA">
        <w:rPr>
          <w:rFonts w:eastAsia="MS Mincho"/>
          <w:sz w:val="18"/>
          <w:szCs w:val="18"/>
        </w:rPr>
        <w:t xml:space="preserve"> who have</w:t>
      </w:r>
      <w:r>
        <w:rPr>
          <w:rFonts w:eastAsia="MS Mincho"/>
          <w:sz w:val="18"/>
          <w:szCs w:val="18"/>
        </w:rPr>
        <w:t xml:space="preserve"> mental health and academic issues.</w:t>
      </w:r>
      <w:r w:rsidR="00085B9B">
        <w:rPr>
          <w:rFonts w:eastAsia="MS Mincho"/>
          <w:sz w:val="18"/>
          <w:szCs w:val="18"/>
        </w:rPr>
        <w:t xml:space="preserve"> See roughly 10 clients for </w:t>
      </w:r>
      <w:r>
        <w:rPr>
          <w:rFonts w:eastAsia="MS Mincho"/>
          <w:sz w:val="18"/>
          <w:szCs w:val="18"/>
        </w:rPr>
        <w:t xml:space="preserve">both </w:t>
      </w:r>
      <w:r w:rsidR="00085B9B">
        <w:rPr>
          <w:rFonts w:eastAsia="MS Mincho"/>
          <w:sz w:val="18"/>
          <w:szCs w:val="18"/>
        </w:rPr>
        <w:t xml:space="preserve">weekly sessions and check-ins when dysregulated. </w:t>
      </w:r>
      <w:r w:rsidR="00622ACA">
        <w:rPr>
          <w:rFonts w:eastAsia="MS Mincho"/>
          <w:sz w:val="18"/>
          <w:szCs w:val="18"/>
        </w:rPr>
        <w:t>Ru</w:t>
      </w:r>
      <w:r w:rsidR="0062780D">
        <w:rPr>
          <w:rFonts w:eastAsia="MS Mincho"/>
          <w:sz w:val="18"/>
          <w:szCs w:val="18"/>
        </w:rPr>
        <w:t xml:space="preserve">n weekly semester-long group for students (such as Identity </w:t>
      </w:r>
      <w:r w:rsidR="00622ACA">
        <w:rPr>
          <w:rFonts w:eastAsia="MS Mincho"/>
          <w:sz w:val="18"/>
          <w:szCs w:val="18"/>
        </w:rPr>
        <w:t>&amp; Social Media), and serve as an</w:t>
      </w:r>
      <w:r w:rsidR="0062780D">
        <w:rPr>
          <w:rFonts w:eastAsia="MS Mincho"/>
          <w:sz w:val="18"/>
          <w:szCs w:val="18"/>
        </w:rPr>
        <w:t xml:space="preserve"> Assistant Teacher. Additionally,</w:t>
      </w:r>
      <w:r w:rsidR="00622ACA">
        <w:rPr>
          <w:rFonts w:eastAsia="MS Mincho"/>
          <w:sz w:val="18"/>
          <w:szCs w:val="18"/>
        </w:rPr>
        <w:t xml:space="preserve"> monitor </w:t>
      </w:r>
      <w:r w:rsidR="00085B9B">
        <w:rPr>
          <w:rFonts w:eastAsia="MS Mincho"/>
          <w:sz w:val="18"/>
          <w:szCs w:val="18"/>
        </w:rPr>
        <w:t>milieu</w:t>
      </w:r>
      <w:r w:rsidR="00622ACA">
        <w:rPr>
          <w:rFonts w:eastAsia="MS Mincho"/>
          <w:sz w:val="18"/>
          <w:szCs w:val="18"/>
        </w:rPr>
        <w:t xml:space="preserve"> settings in the school, such as Sensory and Take 5 areas.</w:t>
      </w:r>
    </w:p>
    <w:p w14:paraId="0FF39A16" w14:textId="77777777" w:rsidR="001C2468" w:rsidRDefault="001C2468" w:rsidP="001C2468">
      <w:pPr>
        <w:pStyle w:val="BusinessNameDates"/>
        <w:rPr>
          <w:rFonts w:eastAsia="MS Mincho"/>
        </w:rPr>
      </w:pPr>
      <w:r>
        <w:rPr>
          <w:rFonts w:eastAsia="MS Mincho"/>
        </w:rPr>
        <w:t>School-based Clinician, The Home for Little Wanderers - CFCC, Sept. 2015 to Oct. 2018</w:t>
      </w:r>
    </w:p>
    <w:p w14:paraId="511E7391" w14:textId="0F5EF79A" w:rsidR="001C2468" w:rsidRPr="00503F77" w:rsidRDefault="001C2468" w:rsidP="001C2468">
      <w:pPr>
        <w:pStyle w:val="BusinessNameDates"/>
        <w:numPr>
          <w:ilvl w:val="0"/>
          <w:numId w:val="41"/>
        </w:numPr>
        <w:ind w:left="900"/>
        <w:rPr>
          <w:rFonts w:eastAsia="MS Mincho"/>
          <w:sz w:val="18"/>
          <w:szCs w:val="18"/>
        </w:rPr>
      </w:pPr>
      <w:r>
        <w:rPr>
          <w:sz w:val="18"/>
          <w:szCs w:val="18"/>
        </w:rPr>
        <w:t>Primarily delivered</w:t>
      </w:r>
      <w:r w:rsidRPr="00503F77">
        <w:rPr>
          <w:sz w:val="18"/>
          <w:szCs w:val="18"/>
        </w:rPr>
        <w:t xml:space="preserve"> school-based </w:t>
      </w:r>
      <w:r>
        <w:rPr>
          <w:sz w:val="18"/>
          <w:szCs w:val="18"/>
        </w:rPr>
        <w:t>therapy</w:t>
      </w:r>
      <w:r w:rsidRPr="00503F77">
        <w:rPr>
          <w:sz w:val="18"/>
          <w:szCs w:val="18"/>
        </w:rPr>
        <w:t xml:space="preserve"> as well as outpatient counseling </w:t>
      </w:r>
      <w:r>
        <w:rPr>
          <w:sz w:val="18"/>
          <w:szCs w:val="18"/>
        </w:rPr>
        <w:t>to</w:t>
      </w:r>
      <w:r w:rsidRPr="00503F77">
        <w:rPr>
          <w:sz w:val="18"/>
          <w:szCs w:val="18"/>
        </w:rPr>
        <w:t xml:space="preserve"> a caseload of </w:t>
      </w:r>
      <w:r>
        <w:rPr>
          <w:sz w:val="18"/>
          <w:szCs w:val="18"/>
        </w:rPr>
        <w:t>roughly 30 clients. Worked</w:t>
      </w:r>
      <w:r w:rsidRPr="00503F77">
        <w:rPr>
          <w:sz w:val="18"/>
          <w:szCs w:val="18"/>
        </w:rPr>
        <w:t xml:space="preserve"> in</w:t>
      </w:r>
      <w:r>
        <w:rPr>
          <w:sz w:val="18"/>
          <w:szCs w:val="18"/>
        </w:rPr>
        <w:t xml:space="preserve"> a</w:t>
      </w:r>
      <w:r w:rsidRPr="00503F77">
        <w:rPr>
          <w:sz w:val="18"/>
          <w:szCs w:val="18"/>
        </w:rPr>
        <w:t xml:space="preserve"> Boston Public high school (Community Academy of</w:t>
      </w:r>
      <w:r>
        <w:rPr>
          <w:sz w:val="18"/>
          <w:szCs w:val="18"/>
        </w:rPr>
        <w:t xml:space="preserve"> Science and Health - Dorchester) and Boston Public K-8</w:t>
      </w:r>
      <w:r w:rsidRPr="00503F77">
        <w:rPr>
          <w:sz w:val="18"/>
          <w:szCs w:val="18"/>
        </w:rPr>
        <w:t xml:space="preserve"> school (</w:t>
      </w:r>
      <w:r>
        <w:rPr>
          <w:sz w:val="18"/>
          <w:szCs w:val="18"/>
        </w:rPr>
        <w:t>F.D. Roosevelt – Hyde Park</w:t>
      </w:r>
      <w:r w:rsidRPr="00503F77">
        <w:rPr>
          <w:sz w:val="18"/>
          <w:szCs w:val="18"/>
        </w:rPr>
        <w:t xml:space="preserve">). </w:t>
      </w:r>
      <w:r>
        <w:rPr>
          <w:sz w:val="18"/>
          <w:szCs w:val="18"/>
        </w:rPr>
        <w:t>Also participated in state</w:t>
      </w:r>
      <w:r w:rsidRPr="00503F77">
        <w:rPr>
          <w:sz w:val="18"/>
          <w:szCs w:val="18"/>
        </w:rPr>
        <w:t xml:space="preserve"> </w:t>
      </w:r>
      <w:r>
        <w:rPr>
          <w:sz w:val="18"/>
          <w:szCs w:val="18"/>
        </w:rPr>
        <w:t xml:space="preserve">Department of Mental Health funded fall, winter and </w:t>
      </w:r>
      <w:r w:rsidRPr="00503F77">
        <w:rPr>
          <w:sz w:val="18"/>
          <w:szCs w:val="18"/>
        </w:rPr>
        <w:t>summer camps in both a group leader and ac</w:t>
      </w:r>
      <w:r>
        <w:rPr>
          <w:sz w:val="18"/>
          <w:szCs w:val="18"/>
        </w:rPr>
        <w:t>tivity leader capacity.</w:t>
      </w:r>
    </w:p>
    <w:p w14:paraId="2C15BB1B" w14:textId="77777777" w:rsidR="0053739A" w:rsidRDefault="0053739A" w:rsidP="0053739A">
      <w:pPr>
        <w:pStyle w:val="BusinessNameDates"/>
        <w:rPr>
          <w:rFonts w:eastAsia="MS Mincho"/>
        </w:rPr>
      </w:pPr>
      <w:r>
        <w:rPr>
          <w:rFonts w:eastAsia="MS Mincho"/>
        </w:rPr>
        <w:t xml:space="preserve">Clinical Intern, Shrewsbury Youth &amp; Family Services, </w:t>
      </w:r>
      <w:r w:rsidR="00E20018">
        <w:rPr>
          <w:rFonts w:eastAsia="MS Mincho"/>
        </w:rPr>
        <w:t>Sept.</w:t>
      </w:r>
      <w:r>
        <w:rPr>
          <w:rFonts w:eastAsia="MS Mincho"/>
        </w:rPr>
        <w:t xml:space="preserve"> 2014 to May 2015</w:t>
      </w:r>
    </w:p>
    <w:p w14:paraId="58B7C80F" w14:textId="77777777" w:rsidR="00D51D94" w:rsidRPr="0053739A" w:rsidRDefault="0053739A" w:rsidP="00906755">
      <w:pPr>
        <w:pStyle w:val="BusinessNameDates"/>
        <w:numPr>
          <w:ilvl w:val="0"/>
          <w:numId w:val="40"/>
        </w:numPr>
        <w:tabs>
          <w:tab w:val="left" w:pos="900"/>
        </w:tabs>
        <w:ind w:left="900"/>
        <w:rPr>
          <w:rFonts w:eastAsia="MS Mincho"/>
          <w:sz w:val="18"/>
        </w:rPr>
      </w:pPr>
      <w:bookmarkStart w:id="1" w:name="OLE_LINK1"/>
      <w:r w:rsidRPr="003D39EF">
        <w:rPr>
          <w:rFonts w:eastAsia="MS Mincho"/>
          <w:sz w:val="18"/>
        </w:rPr>
        <w:t xml:space="preserve">Directed fuel assistance program </w:t>
      </w:r>
      <w:r w:rsidR="00E40765">
        <w:rPr>
          <w:rFonts w:eastAsia="MS Mincho"/>
          <w:sz w:val="18"/>
        </w:rPr>
        <w:t xml:space="preserve">(LIHEAP) </w:t>
      </w:r>
      <w:r w:rsidRPr="003D39EF">
        <w:rPr>
          <w:rFonts w:eastAsia="MS Mincho"/>
          <w:sz w:val="18"/>
        </w:rPr>
        <w:t xml:space="preserve">to help low-income families secure heat for the winter. Implemented all organization, processing, paperwork, and scheduling for </w:t>
      </w:r>
      <w:r w:rsidR="00D840CA">
        <w:rPr>
          <w:rFonts w:eastAsia="MS Mincho"/>
          <w:sz w:val="18"/>
        </w:rPr>
        <w:t xml:space="preserve">the </w:t>
      </w:r>
      <w:r w:rsidRPr="003D39EF">
        <w:rPr>
          <w:rFonts w:eastAsia="MS Mincho"/>
          <w:sz w:val="18"/>
        </w:rPr>
        <w:t xml:space="preserve">program. </w:t>
      </w:r>
      <w:r w:rsidR="00D840CA">
        <w:rPr>
          <w:rFonts w:eastAsia="MS Mincho"/>
          <w:sz w:val="18"/>
        </w:rPr>
        <w:t>R</w:t>
      </w:r>
      <w:r w:rsidRPr="003D39EF">
        <w:rPr>
          <w:rFonts w:eastAsia="MS Mincho"/>
          <w:sz w:val="18"/>
        </w:rPr>
        <w:t>an two social-emotional wellness groups (Way to Go Guys!) for 7</w:t>
      </w:r>
      <w:r w:rsidRPr="003D39EF">
        <w:rPr>
          <w:rFonts w:eastAsia="MS Mincho"/>
          <w:sz w:val="18"/>
          <w:vertAlign w:val="superscript"/>
        </w:rPr>
        <w:t>th</w:t>
      </w:r>
      <w:r w:rsidRPr="003D39EF">
        <w:rPr>
          <w:rFonts w:eastAsia="MS Mincho"/>
          <w:sz w:val="18"/>
        </w:rPr>
        <w:t xml:space="preserve"> graders as well as 5</w:t>
      </w:r>
      <w:r w:rsidRPr="003D39EF">
        <w:rPr>
          <w:rFonts w:eastAsia="MS Mincho"/>
          <w:sz w:val="18"/>
          <w:vertAlign w:val="superscript"/>
        </w:rPr>
        <w:t>th</w:t>
      </w:r>
      <w:r w:rsidRPr="003D39EF">
        <w:rPr>
          <w:rFonts w:eastAsia="MS Mincho"/>
          <w:sz w:val="18"/>
        </w:rPr>
        <w:t xml:space="preserve"> &amp; 6</w:t>
      </w:r>
      <w:r w:rsidRPr="003D39EF">
        <w:rPr>
          <w:rFonts w:eastAsia="MS Mincho"/>
          <w:sz w:val="18"/>
          <w:vertAlign w:val="superscript"/>
        </w:rPr>
        <w:t>th</w:t>
      </w:r>
      <w:r w:rsidRPr="003D39EF">
        <w:rPr>
          <w:rFonts w:eastAsia="MS Mincho"/>
          <w:sz w:val="18"/>
        </w:rPr>
        <w:t xml:space="preserve"> graders. Group consisted of hour-long sessions for a total of ten meetings</w:t>
      </w:r>
      <w:r>
        <w:rPr>
          <w:rFonts w:eastAsia="MS Mincho"/>
          <w:sz w:val="18"/>
        </w:rPr>
        <w:t>, each with a weekly topic</w:t>
      </w:r>
      <w:r w:rsidRPr="003D39EF">
        <w:rPr>
          <w:rFonts w:eastAsia="MS Mincho"/>
          <w:sz w:val="18"/>
        </w:rPr>
        <w:t>.</w:t>
      </w:r>
      <w:r w:rsidR="00D66A24">
        <w:rPr>
          <w:rFonts w:eastAsia="MS Mincho"/>
          <w:sz w:val="18"/>
        </w:rPr>
        <w:t xml:space="preserve"> </w:t>
      </w:r>
      <w:r w:rsidR="00D66A24" w:rsidRPr="003D39EF">
        <w:rPr>
          <w:rFonts w:eastAsia="MS Mincho"/>
          <w:sz w:val="18"/>
        </w:rPr>
        <w:t>Provided direct case management services to clients in the community, ranging from securing affordable housing and supplemental security income to domestic violence, unemployment, and immigration services referrals.</w:t>
      </w:r>
    </w:p>
    <w:bookmarkEnd w:id="1"/>
    <w:p w14:paraId="1D82CBB5" w14:textId="77777777" w:rsidR="000D73E9" w:rsidRPr="00BE247B" w:rsidRDefault="00E346D4" w:rsidP="00BE247B">
      <w:pPr>
        <w:pStyle w:val="ResumeHeadings"/>
      </w:pPr>
      <w:r>
        <w:t>Work Experience</w:t>
      </w:r>
    </w:p>
    <w:p w14:paraId="3DCD9394" w14:textId="77777777" w:rsidR="00CC22CC" w:rsidRDefault="00CC22CC" w:rsidP="005E561C">
      <w:pPr>
        <w:pStyle w:val="BusinessNameDates"/>
        <w:rPr>
          <w:rFonts w:eastAsia="MS Mincho"/>
        </w:rPr>
      </w:pPr>
      <w:r>
        <w:rPr>
          <w:rFonts w:eastAsia="MS Mincho"/>
        </w:rPr>
        <w:t xml:space="preserve">Summer Recreation Supervisor, Town of Needham - Park and Recreation, May 2015 to </w:t>
      </w:r>
      <w:r w:rsidR="00E32A8F">
        <w:rPr>
          <w:rFonts w:eastAsia="MS Mincho"/>
        </w:rPr>
        <w:t>Sept.</w:t>
      </w:r>
      <w:r>
        <w:rPr>
          <w:rFonts w:eastAsia="MS Mincho"/>
        </w:rPr>
        <w:t xml:space="preserve"> 2015</w:t>
      </w:r>
    </w:p>
    <w:p w14:paraId="12A370C8" w14:textId="77777777" w:rsidR="005E561C" w:rsidRDefault="00FA2011" w:rsidP="005223BA">
      <w:pPr>
        <w:pStyle w:val="BusinessNameDates"/>
        <w:ind w:firstLine="360"/>
        <w:rPr>
          <w:rFonts w:eastAsia="MS Mincho"/>
        </w:rPr>
      </w:pPr>
      <w:r>
        <w:rPr>
          <w:rFonts w:eastAsia="MS Mincho"/>
        </w:rPr>
        <w:t>Summer Playground</w:t>
      </w:r>
      <w:r w:rsidR="00CC22CC">
        <w:rPr>
          <w:rFonts w:eastAsia="MS Mincho"/>
        </w:rPr>
        <w:t xml:space="preserve"> Director</w:t>
      </w:r>
      <w:r w:rsidR="00F47C1D">
        <w:rPr>
          <w:rFonts w:eastAsia="MS Mincho"/>
        </w:rPr>
        <w:t xml:space="preserve">, </w:t>
      </w:r>
      <w:r w:rsidR="00E678A8">
        <w:rPr>
          <w:rFonts w:eastAsia="MS Mincho"/>
        </w:rPr>
        <w:t>Summer</w:t>
      </w:r>
      <w:r w:rsidR="004C2C50">
        <w:rPr>
          <w:rFonts w:eastAsia="MS Mincho"/>
        </w:rPr>
        <w:t xml:space="preserve"> 2013, </w:t>
      </w:r>
      <w:r w:rsidR="00F47C1D">
        <w:rPr>
          <w:rFonts w:eastAsia="MS Mincho"/>
        </w:rPr>
        <w:t>2014</w:t>
      </w:r>
    </w:p>
    <w:p w14:paraId="232A5E3B" w14:textId="77777777" w:rsidR="00CC22CC" w:rsidRDefault="00032D72" w:rsidP="005223BA">
      <w:pPr>
        <w:pStyle w:val="BusinessNameDates"/>
        <w:ind w:firstLine="360"/>
        <w:rPr>
          <w:rFonts w:eastAsia="MS Mincho"/>
        </w:rPr>
      </w:pPr>
      <w:r>
        <w:rPr>
          <w:rFonts w:eastAsia="MS Mincho"/>
        </w:rPr>
        <w:t>Summer Playground</w:t>
      </w:r>
      <w:r w:rsidR="005E561C">
        <w:rPr>
          <w:rFonts w:eastAsia="MS Mincho"/>
        </w:rPr>
        <w:t xml:space="preserve"> Counselor, Summer 2011, 2012</w:t>
      </w:r>
    </w:p>
    <w:p w14:paraId="2B6DD267" w14:textId="77777777" w:rsidR="00CC22CC" w:rsidRPr="00503F77" w:rsidRDefault="00CC22CC" w:rsidP="0070093B">
      <w:pPr>
        <w:pStyle w:val="BusinessNameDates"/>
        <w:numPr>
          <w:ilvl w:val="0"/>
          <w:numId w:val="39"/>
        </w:numPr>
        <w:ind w:left="900"/>
        <w:rPr>
          <w:rFonts w:eastAsia="MS Mincho"/>
          <w:sz w:val="18"/>
          <w:szCs w:val="18"/>
        </w:rPr>
      </w:pPr>
      <w:r w:rsidRPr="00503F77">
        <w:rPr>
          <w:rFonts w:eastAsia="MS Mincho"/>
          <w:sz w:val="18"/>
          <w:szCs w:val="18"/>
        </w:rPr>
        <w:t xml:space="preserve">Completed all pre-season </w:t>
      </w:r>
      <w:r w:rsidR="009B2A8B">
        <w:rPr>
          <w:rFonts w:eastAsia="MS Mincho"/>
          <w:sz w:val="18"/>
          <w:szCs w:val="18"/>
        </w:rPr>
        <w:t>preparation</w:t>
      </w:r>
      <w:r w:rsidRPr="00503F77">
        <w:rPr>
          <w:rFonts w:eastAsia="MS Mincho"/>
          <w:sz w:val="18"/>
          <w:szCs w:val="18"/>
        </w:rPr>
        <w:t xml:space="preserve"> for nine Summer Programs for children ages 3-13, including supply/medical inventories and orders, transportation, and special events planning. </w:t>
      </w:r>
      <w:r w:rsidR="00276873">
        <w:rPr>
          <w:rFonts w:eastAsia="MS Mincho"/>
          <w:sz w:val="18"/>
          <w:szCs w:val="18"/>
        </w:rPr>
        <w:t>S</w:t>
      </w:r>
      <w:r w:rsidRPr="00503F77">
        <w:rPr>
          <w:rFonts w:eastAsia="MS Mincho"/>
          <w:sz w:val="18"/>
          <w:szCs w:val="18"/>
        </w:rPr>
        <w:t xml:space="preserve">pearheaded all pre-season trainings for Program Directors, Counselors, and Volunteers. During season, supervised ten Directors throughout the day, </w:t>
      </w:r>
      <w:r w:rsidR="00276873">
        <w:rPr>
          <w:rFonts w:eastAsia="MS Mincho"/>
          <w:sz w:val="18"/>
          <w:szCs w:val="18"/>
        </w:rPr>
        <w:t>oversaw</w:t>
      </w:r>
      <w:r w:rsidRPr="00503F77">
        <w:rPr>
          <w:rFonts w:eastAsia="MS Mincho"/>
          <w:sz w:val="18"/>
          <w:szCs w:val="18"/>
        </w:rPr>
        <w:t xml:space="preserve"> all nine programs and solving situations that arose with staff, parents, children, and other salient parties. Ran weekly Director's meeting and was responsib</w:t>
      </w:r>
      <w:r w:rsidR="00E671C8">
        <w:rPr>
          <w:rFonts w:eastAsia="MS Mincho"/>
          <w:sz w:val="18"/>
          <w:szCs w:val="18"/>
        </w:rPr>
        <w:t>le for formally evaluating Director performance</w:t>
      </w:r>
      <w:r w:rsidRPr="00503F77">
        <w:rPr>
          <w:rFonts w:eastAsia="MS Mincho"/>
          <w:sz w:val="18"/>
          <w:szCs w:val="18"/>
        </w:rPr>
        <w:t>. Also assisted with weekly Arts in the Parks concert series.</w:t>
      </w:r>
    </w:p>
    <w:p w14:paraId="2F2D9282" w14:textId="77777777" w:rsidR="00BE247B" w:rsidRPr="0058431A" w:rsidRDefault="00BE247B" w:rsidP="00BE247B">
      <w:pPr>
        <w:pStyle w:val="BusinessNameDates"/>
        <w:rPr>
          <w:rFonts w:eastAsia="MS Mincho"/>
        </w:rPr>
      </w:pPr>
      <w:r w:rsidRPr="0058431A">
        <w:rPr>
          <w:rFonts w:eastAsia="MS Mincho"/>
        </w:rPr>
        <w:t>Victim Services Advocate, Derby Superior Court, Offic</w:t>
      </w:r>
      <w:r>
        <w:rPr>
          <w:rFonts w:eastAsia="MS Mincho"/>
        </w:rPr>
        <w:t xml:space="preserve">e of Victim Services, </w:t>
      </w:r>
      <w:r w:rsidR="00E32A8F">
        <w:rPr>
          <w:rFonts w:eastAsia="MS Mincho"/>
        </w:rPr>
        <w:t>Sept.</w:t>
      </w:r>
      <w:r>
        <w:rPr>
          <w:rFonts w:eastAsia="MS Mincho"/>
        </w:rPr>
        <w:t xml:space="preserve"> 2013 to May 2014</w:t>
      </w:r>
    </w:p>
    <w:p w14:paraId="025A5DF2" w14:textId="77777777" w:rsidR="00BE247B" w:rsidRPr="00BE247B" w:rsidRDefault="0044428E" w:rsidP="00BE247B">
      <w:pPr>
        <w:pStyle w:val="BusinessNameDates"/>
        <w:numPr>
          <w:ilvl w:val="0"/>
          <w:numId w:val="39"/>
        </w:numPr>
        <w:ind w:left="900"/>
        <w:rPr>
          <w:rFonts w:eastAsia="MS Mincho"/>
          <w:sz w:val="18"/>
        </w:rPr>
      </w:pPr>
      <w:r>
        <w:rPr>
          <w:rFonts w:eastAsia="MS Mincho"/>
          <w:sz w:val="18"/>
        </w:rPr>
        <w:t>I</w:t>
      </w:r>
      <w:r w:rsidR="00BE247B" w:rsidRPr="00AE536B">
        <w:rPr>
          <w:rFonts w:eastAsia="MS Mincho"/>
          <w:sz w:val="18"/>
        </w:rPr>
        <w:t>ntern program for the State of Connecticut's Judicial Branch</w:t>
      </w:r>
      <w:r w:rsidR="00BE247B">
        <w:rPr>
          <w:rFonts w:eastAsia="MS Mincho"/>
          <w:sz w:val="18"/>
        </w:rPr>
        <w:t xml:space="preserve">. </w:t>
      </w:r>
      <w:r>
        <w:rPr>
          <w:rFonts w:eastAsia="MS Mincho"/>
          <w:sz w:val="18"/>
        </w:rPr>
        <w:t>A</w:t>
      </w:r>
      <w:r w:rsidR="00BE247B" w:rsidRPr="00AE536B">
        <w:rPr>
          <w:rFonts w:eastAsia="MS Mincho"/>
          <w:sz w:val="18"/>
        </w:rPr>
        <w:t xml:space="preserve">ssisted supervisor in profiling all victim cases and plans of support. Communicated directly with victims of crimes such as sexual assault, child molestation, and physical assault. Walked victims through the entire judicial process, updating and maintaining contact with them as their trials continued. Also provided case management to assure victims </w:t>
      </w:r>
      <w:r w:rsidR="00BE247B">
        <w:rPr>
          <w:rFonts w:eastAsia="MS Mincho"/>
          <w:sz w:val="18"/>
        </w:rPr>
        <w:t>were provided the services they needed</w:t>
      </w:r>
      <w:r w:rsidR="00BE247B" w:rsidRPr="00AE536B">
        <w:rPr>
          <w:rFonts w:eastAsia="MS Mincho"/>
          <w:sz w:val="18"/>
        </w:rPr>
        <w:t>.</w:t>
      </w:r>
    </w:p>
    <w:p w14:paraId="5FD2C2C9" w14:textId="77777777" w:rsidR="00FF58FE" w:rsidRDefault="00E346D4" w:rsidP="00B9537A">
      <w:pPr>
        <w:pStyle w:val="ResumeHeadings"/>
      </w:pPr>
      <w:r>
        <w:t>Achievements</w:t>
      </w:r>
      <w:r w:rsidR="00206517">
        <w:t xml:space="preserve"> &amp; </w:t>
      </w:r>
      <w:r w:rsidR="005873E9">
        <w:t>Skills</w:t>
      </w:r>
      <w:r w:rsidR="00B9537A">
        <w:tab/>
      </w:r>
    </w:p>
    <w:p w14:paraId="338789DD" w14:textId="77777777" w:rsidR="00775AA1" w:rsidRPr="00E6550C" w:rsidRDefault="004560D4" w:rsidP="00775AA1">
      <w:pPr>
        <w:pStyle w:val="BusinessNameDates"/>
        <w:numPr>
          <w:ilvl w:val="0"/>
          <w:numId w:val="35"/>
        </w:numPr>
        <w:rPr>
          <w:rFonts w:eastAsia="MS Mincho"/>
          <w:sz w:val="18"/>
          <w:szCs w:val="18"/>
        </w:rPr>
      </w:pPr>
      <w:r w:rsidRPr="00E6550C">
        <w:rPr>
          <w:rFonts w:eastAsia="MS Mincho"/>
          <w:sz w:val="18"/>
          <w:szCs w:val="18"/>
        </w:rPr>
        <w:t>Eagle Scout, Boy Scouts of America</w:t>
      </w:r>
      <w:r w:rsidR="00AF5EE6" w:rsidRPr="00E6550C">
        <w:rPr>
          <w:rFonts w:eastAsia="MS Mincho"/>
          <w:sz w:val="18"/>
          <w:szCs w:val="18"/>
        </w:rPr>
        <w:t>,</w:t>
      </w:r>
      <w:r w:rsidRPr="00E6550C">
        <w:rPr>
          <w:rFonts w:eastAsia="MS Mincho"/>
          <w:sz w:val="18"/>
          <w:szCs w:val="18"/>
        </w:rPr>
        <w:t xml:space="preserve"> 2009</w:t>
      </w:r>
      <w:r w:rsidR="0079678D" w:rsidRPr="00E6550C">
        <w:rPr>
          <w:rFonts w:eastAsia="MS Mincho"/>
          <w:sz w:val="18"/>
          <w:szCs w:val="18"/>
        </w:rPr>
        <w:t xml:space="preserve"> – Current Troop 10 Needham Instructor</w:t>
      </w:r>
    </w:p>
    <w:p w14:paraId="71C0C2E4" w14:textId="77777777" w:rsidR="00775AA1" w:rsidRPr="00E6550C" w:rsidRDefault="00B0243F" w:rsidP="00775AA1">
      <w:pPr>
        <w:pStyle w:val="BusinessNameDates"/>
        <w:numPr>
          <w:ilvl w:val="0"/>
          <w:numId w:val="35"/>
        </w:numPr>
        <w:rPr>
          <w:rFonts w:eastAsia="MS Mincho"/>
          <w:sz w:val="18"/>
          <w:szCs w:val="18"/>
        </w:rPr>
      </w:pPr>
      <w:r w:rsidRPr="00E6550C">
        <w:rPr>
          <w:rFonts w:eastAsia="MS Mincho"/>
          <w:sz w:val="18"/>
          <w:szCs w:val="18"/>
        </w:rPr>
        <w:t xml:space="preserve">Member, </w:t>
      </w:r>
      <w:r w:rsidR="00C17C4D" w:rsidRPr="00E6550C">
        <w:rPr>
          <w:rFonts w:eastAsia="MS Mincho"/>
          <w:sz w:val="18"/>
          <w:szCs w:val="18"/>
        </w:rPr>
        <w:t>N</w:t>
      </w:r>
      <w:r w:rsidRPr="00E6550C">
        <w:rPr>
          <w:rFonts w:eastAsia="MS Mincho"/>
          <w:sz w:val="18"/>
          <w:szCs w:val="18"/>
        </w:rPr>
        <w:t>a</w:t>
      </w:r>
      <w:r w:rsidR="0095490C" w:rsidRPr="00E6550C">
        <w:rPr>
          <w:rFonts w:eastAsia="MS Mincho"/>
          <w:sz w:val="18"/>
          <w:szCs w:val="18"/>
        </w:rPr>
        <w:t>tional Residence Hall Honorary</w:t>
      </w:r>
      <w:r w:rsidR="00E5593A">
        <w:rPr>
          <w:rFonts w:eastAsia="MS Mincho"/>
          <w:sz w:val="18"/>
          <w:szCs w:val="18"/>
        </w:rPr>
        <w:t>, 2012</w:t>
      </w:r>
      <w:r w:rsidR="0095490C" w:rsidRPr="00E6550C">
        <w:rPr>
          <w:rFonts w:eastAsia="MS Mincho"/>
          <w:sz w:val="18"/>
          <w:szCs w:val="18"/>
        </w:rPr>
        <w:t xml:space="preserve"> - National Assoc.</w:t>
      </w:r>
      <w:r w:rsidR="00C17C4D" w:rsidRPr="00E6550C">
        <w:rPr>
          <w:rFonts w:eastAsia="MS Mincho"/>
          <w:sz w:val="18"/>
          <w:szCs w:val="18"/>
        </w:rPr>
        <w:t xml:space="preserve"> of College </w:t>
      </w:r>
      <w:r w:rsidR="00E132B5" w:rsidRPr="00E6550C">
        <w:rPr>
          <w:rFonts w:eastAsia="MS Mincho"/>
          <w:sz w:val="18"/>
          <w:szCs w:val="18"/>
        </w:rPr>
        <w:t>&amp;</w:t>
      </w:r>
      <w:r w:rsidR="00C17C4D" w:rsidRPr="00E6550C">
        <w:rPr>
          <w:rFonts w:eastAsia="MS Mincho"/>
          <w:sz w:val="18"/>
          <w:szCs w:val="18"/>
        </w:rPr>
        <w:t xml:space="preserve"> </w:t>
      </w:r>
      <w:r w:rsidR="00E5593A">
        <w:rPr>
          <w:rFonts w:eastAsia="MS Mincho"/>
          <w:sz w:val="18"/>
          <w:szCs w:val="18"/>
        </w:rPr>
        <w:t>Univ.</w:t>
      </w:r>
      <w:r w:rsidR="00C17C4D" w:rsidRPr="00E6550C">
        <w:rPr>
          <w:rFonts w:eastAsia="MS Mincho"/>
          <w:sz w:val="18"/>
          <w:szCs w:val="18"/>
        </w:rPr>
        <w:t xml:space="preserve"> </w:t>
      </w:r>
      <w:r w:rsidR="00E5593A">
        <w:rPr>
          <w:rFonts w:eastAsia="MS Mincho"/>
          <w:sz w:val="18"/>
          <w:szCs w:val="18"/>
        </w:rPr>
        <w:t>Residence Halls</w:t>
      </w:r>
    </w:p>
    <w:p w14:paraId="0B019C58" w14:textId="77777777" w:rsidR="00FF58FE" w:rsidRPr="00E6550C" w:rsidRDefault="00E16BAF" w:rsidP="00130C3B">
      <w:pPr>
        <w:pStyle w:val="BusinessNameDates"/>
        <w:numPr>
          <w:ilvl w:val="0"/>
          <w:numId w:val="35"/>
        </w:numPr>
        <w:rPr>
          <w:rFonts w:eastAsia="MS Mincho"/>
          <w:sz w:val="18"/>
          <w:szCs w:val="18"/>
        </w:rPr>
      </w:pPr>
      <w:r w:rsidRPr="00E6550C">
        <w:rPr>
          <w:rFonts w:eastAsia="MS Mincho"/>
          <w:sz w:val="18"/>
          <w:szCs w:val="18"/>
        </w:rPr>
        <w:t>Director of Beach Relations, Executive Board: Inter Residential Housing</w:t>
      </w:r>
      <w:r w:rsidR="00B0243F" w:rsidRPr="00E6550C">
        <w:rPr>
          <w:rFonts w:eastAsia="MS Mincho"/>
          <w:sz w:val="18"/>
          <w:szCs w:val="18"/>
        </w:rPr>
        <w:t xml:space="preserve"> Association, 2013-2014</w:t>
      </w:r>
      <w:r w:rsidRPr="00E6550C">
        <w:rPr>
          <w:rFonts w:eastAsia="MS Mincho"/>
          <w:sz w:val="18"/>
          <w:szCs w:val="18"/>
        </w:rPr>
        <w:t xml:space="preserve"> </w:t>
      </w:r>
      <w:r w:rsidR="0095490C" w:rsidRPr="00E6550C">
        <w:rPr>
          <w:rFonts w:eastAsia="MS Mincho"/>
          <w:sz w:val="18"/>
          <w:szCs w:val="18"/>
        </w:rPr>
        <w:t xml:space="preserve">– </w:t>
      </w:r>
      <w:r w:rsidR="003B68AB" w:rsidRPr="00E6550C">
        <w:rPr>
          <w:rFonts w:eastAsia="MS Mincho"/>
          <w:sz w:val="18"/>
          <w:szCs w:val="18"/>
        </w:rPr>
        <w:t>Director in congruence with position as President of</w:t>
      </w:r>
      <w:r w:rsidR="003D7D78" w:rsidRPr="00E6550C">
        <w:rPr>
          <w:rFonts w:eastAsia="MS Mincho"/>
          <w:sz w:val="18"/>
          <w:szCs w:val="18"/>
        </w:rPr>
        <w:t xml:space="preserve"> the</w:t>
      </w:r>
      <w:r w:rsidR="003B68AB" w:rsidRPr="00E6550C">
        <w:rPr>
          <w:rFonts w:eastAsia="MS Mincho"/>
          <w:sz w:val="18"/>
          <w:szCs w:val="18"/>
        </w:rPr>
        <w:t xml:space="preserve"> Beach Resident Advocacy Group. </w:t>
      </w:r>
      <w:r w:rsidR="002237DF" w:rsidRPr="00E6550C">
        <w:rPr>
          <w:rFonts w:eastAsia="MS Mincho"/>
          <w:sz w:val="18"/>
          <w:szCs w:val="18"/>
        </w:rPr>
        <w:t>Previous</w:t>
      </w:r>
      <w:r w:rsidR="00201F21" w:rsidRPr="00E6550C">
        <w:rPr>
          <w:rFonts w:eastAsia="MS Mincho"/>
          <w:sz w:val="18"/>
          <w:szCs w:val="18"/>
        </w:rPr>
        <w:t xml:space="preserve"> Student Affairs </w:t>
      </w:r>
      <w:r w:rsidR="00F84746" w:rsidRPr="00E6550C">
        <w:rPr>
          <w:rFonts w:eastAsia="MS Mincho"/>
          <w:sz w:val="18"/>
          <w:szCs w:val="18"/>
        </w:rPr>
        <w:t>Representative for</w:t>
      </w:r>
      <w:r w:rsidR="003755D6" w:rsidRPr="00E6550C">
        <w:rPr>
          <w:rFonts w:eastAsia="MS Mincho"/>
          <w:sz w:val="18"/>
          <w:szCs w:val="18"/>
        </w:rPr>
        <w:t xml:space="preserve"> Dolan/Townhouses 2012-2013 and</w:t>
      </w:r>
      <w:r w:rsidR="00F84746" w:rsidRPr="00E6550C">
        <w:rPr>
          <w:rFonts w:eastAsia="MS Mincho"/>
          <w:sz w:val="18"/>
          <w:szCs w:val="18"/>
        </w:rPr>
        <w:t xml:space="preserve"> Jogues Hall </w:t>
      </w:r>
      <w:r w:rsidR="003755D6" w:rsidRPr="00E6550C">
        <w:rPr>
          <w:rFonts w:eastAsia="MS Mincho"/>
          <w:sz w:val="18"/>
          <w:szCs w:val="18"/>
        </w:rPr>
        <w:t>2011-2012.</w:t>
      </w:r>
    </w:p>
    <w:sectPr w:rsidR="00FF58FE" w:rsidRPr="00E6550C" w:rsidSect="00FF58FE">
      <w:pgSz w:w="12240" w:h="15840"/>
      <w:pgMar w:top="792" w:right="900" w:bottom="720" w:left="900" w:header="18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774058" w14:textId="77777777" w:rsidR="00863A17" w:rsidRDefault="00863A17">
      <w:r>
        <w:separator/>
      </w:r>
    </w:p>
  </w:endnote>
  <w:endnote w:type="continuationSeparator" w:id="0">
    <w:p w14:paraId="12A36DA2" w14:textId="77777777" w:rsidR="00863A17" w:rsidRDefault="00863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MS Shell Dlg">
    <w:charset w:val="00"/>
    <w:family w:val="swiss"/>
    <w:pitch w:val="variable"/>
    <w:sig w:usb0="E1002AFF" w:usb1="C0000002" w:usb2="00000008" w:usb3="00000000" w:csb0="000101FF" w:csb1="00000000"/>
  </w:font>
  <w:font w:name="Tahoma">
    <w:panose1 w:val="020B0604030504040204"/>
    <w:charset w:val="00"/>
    <w:family w:val="auto"/>
    <w:pitch w:val="variable"/>
    <w:sig w:usb0="E1002EFF" w:usb1="C000605B" w:usb2="00000029" w:usb3="00000000" w:csb0="000101FF" w:csb1="00000000"/>
  </w:font>
  <w:font w:name="Times">
    <w:panose1 w:val="00000000000000000000"/>
    <w:charset w:val="4D"/>
    <w:family w:val="roman"/>
    <w:notTrueType/>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A493DB" w14:textId="77777777" w:rsidR="00863A17" w:rsidRDefault="00863A17">
      <w:r>
        <w:separator/>
      </w:r>
    </w:p>
  </w:footnote>
  <w:footnote w:type="continuationSeparator" w:id="0">
    <w:p w14:paraId="31156ABC" w14:textId="77777777" w:rsidR="00863A17" w:rsidRDefault="00863A1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64459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6386E36"/>
    <w:lvl w:ilvl="0">
      <w:start w:val="1"/>
      <w:numFmt w:val="decimal"/>
      <w:lvlText w:val="%1."/>
      <w:lvlJc w:val="left"/>
      <w:pPr>
        <w:tabs>
          <w:tab w:val="num" w:pos="1800"/>
        </w:tabs>
        <w:ind w:left="1800" w:hanging="360"/>
      </w:pPr>
    </w:lvl>
  </w:abstractNum>
  <w:abstractNum w:abstractNumId="2">
    <w:nsid w:val="FFFFFF7D"/>
    <w:multiLevelType w:val="singleLevel"/>
    <w:tmpl w:val="FFD40DEC"/>
    <w:lvl w:ilvl="0">
      <w:start w:val="1"/>
      <w:numFmt w:val="decimal"/>
      <w:lvlText w:val="%1."/>
      <w:lvlJc w:val="left"/>
      <w:pPr>
        <w:tabs>
          <w:tab w:val="num" w:pos="1440"/>
        </w:tabs>
        <w:ind w:left="1440" w:hanging="360"/>
      </w:pPr>
    </w:lvl>
  </w:abstractNum>
  <w:abstractNum w:abstractNumId="3">
    <w:nsid w:val="FFFFFF7E"/>
    <w:multiLevelType w:val="singleLevel"/>
    <w:tmpl w:val="2624A65E"/>
    <w:lvl w:ilvl="0">
      <w:start w:val="1"/>
      <w:numFmt w:val="decimal"/>
      <w:lvlText w:val="%1."/>
      <w:lvlJc w:val="left"/>
      <w:pPr>
        <w:tabs>
          <w:tab w:val="num" w:pos="1080"/>
        </w:tabs>
        <w:ind w:left="1080" w:hanging="360"/>
      </w:pPr>
    </w:lvl>
  </w:abstractNum>
  <w:abstractNum w:abstractNumId="4">
    <w:nsid w:val="FFFFFF7F"/>
    <w:multiLevelType w:val="singleLevel"/>
    <w:tmpl w:val="05087A66"/>
    <w:lvl w:ilvl="0">
      <w:start w:val="1"/>
      <w:numFmt w:val="decimal"/>
      <w:lvlText w:val="%1."/>
      <w:lvlJc w:val="left"/>
      <w:pPr>
        <w:tabs>
          <w:tab w:val="num" w:pos="720"/>
        </w:tabs>
        <w:ind w:left="720" w:hanging="360"/>
      </w:pPr>
    </w:lvl>
  </w:abstractNum>
  <w:abstractNum w:abstractNumId="5">
    <w:nsid w:val="FFFFFF80"/>
    <w:multiLevelType w:val="singleLevel"/>
    <w:tmpl w:val="B134B42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E606122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0D8E740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6FB4E440"/>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0316C04E"/>
    <w:lvl w:ilvl="0">
      <w:start w:val="1"/>
      <w:numFmt w:val="decimal"/>
      <w:lvlText w:val="%1."/>
      <w:lvlJc w:val="left"/>
      <w:pPr>
        <w:tabs>
          <w:tab w:val="num" w:pos="360"/>
        </w:tabs>
        <w:ind w:left="360" w:hanging="360"/>
      </w:pPr>
    </w:lvl>
  </w:abstractNum>
  <w:abstractNum w:abstractNumId="10">
    <w:nsid w:val="FFFFFF89"/>
    <w:multiLevelType w:val="singleLevel"/>
    <w:tmpl w:val="55A2BEDC"/>
    <w:lvl w:ilvl="0">
      <w:start w:val="1"/>
      <w:numFmt w:val="bullet"/>
      <w:lvlText w:val=""/>
      <w:lvlJc w:val="left"/>
      <w:pPr>
        <w:tabs>
          <w:tab w:val="num" w:pos="360"/>
        </w:tabs>
        <w:ind w:left="360" w:hanging="360"/>
      </w:pPr>
      <w:rPr>
        <w:rFonts w:ascii="Symbol" w:hAnsi="Symbol" w:hint="default"/>
      </w:rPr>
    </w:lvl>
  </w:abstractNum>
  <w:abstractNum w:abstractNumId="11">
    <w:nsid w:val="040E41F3"/>
    <w:multiLevelType w:val="hybridMultilevel"/>
    <w:tmpl w:val="85D4B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5621ECB"/>
    <w:multiLevelType w:val="hybridMultilevel"/>
    <w:tmpl w:val="2D882B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6B756BF"/>
    <w:multiLevelType w:val="hybridMultilevel"/>
    <w:tmpl w:val="592EA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8443A33"/>
    <w:multiLevelType w:val="hybridMultilevel"/>
    <w:tmpl w:val="CD526DA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0C9B3BA9"/>
    <w:multiLevelType w:val="hybridMultilevel"/>
    <w:tmpl w:val="2494BD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0DE9590C"/>
    <w:multiLevelType w:val="hybridMultilevel"/>
    <w:tmpl w:val="AA2030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12E060BD"/>
    <w:multiLevelType w:val="hybridMultilevel"/>
    <w:tmpl w:val="E09EA9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3C40061"/>
    <w:multiLevelType w:val="hybridMultilevel"/>
    <w:tmpl w:val="945E44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14D4354F"/>
    <w:multiLevelType w:val="hybridMultilevel"/>
    <w:tmpl w:val="C1C8B4BE"/>
    <w:lvl w:ilvl="0" w:tplc="0409000F">
      <w:start w:val="1"/>
      <w:numFmt w:val="decimal"/>
      <w:lvlText w:val="%1."/>
      <w:lvlJc w:val="left"/>
      <w:pPr>
        <w:ind w:left="36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17EE3246"/>
    <w:multiLevelType w:val="hybridMultilevel"/>
    <w:tmpl w:val="D4E6F20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19237D05"/>
    <w:multiLevelType w:val="hybridMultilevel"/>
    <w:tmpl w:val="D41498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1C5F1A2D"/>
    <w:multiLevelType w:val="hybridMultilevel"/>
    <w:tmpl w:val="BF5A657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22C50628"/>
    <w:multiLevelType w:val="hybridMultilevel"/>
    <w:tmpl w:val="D3ECA2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24563B86"/>
    <w:multiLevelType w:val="hybridMultilevel"/>
    <w:tmpl w:val="7CC88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8C83215"/>
    <w:multiLevelType w:val="hybridMultilevel"/>
    <w:tmpl w:val="F508DE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2B6C05B7"/>
    <w:multiLevelType w:val="hybridMultilevel"/>
    <w:tmpl w:val="CF1CE9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43512CB"/>
    <w:multiLevelType w:val="hybridMultilevel"/>
    <w:tmpl w:val="3664E9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397A3069"/>
    <w:multiLevelType w:val="multilevel"/>
    <w:tmpl w:val="5FA22144"/>
    <w:lvl w:ilvl="0">
      <w:start w:val="1"/>
      <w:numFmt w:val="bullet"/>
      <w:lvlText w:val=""/>
      <w:lvlJc w:val="left"/>
      <w:pPr>
        <w:tabs>
          <w:tab w:val="num" w:pos="360"/>
        </w:tabs>
        <w:ind w:left="360" w:hanging="360"/>
      </w:pPr>
      <w:rPr>
        <w:rFonts w:ascii="Wingdings" w:hAnsi="Wingdings" w:hint="default"/>
        <w:sz w:val="1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43236AF9"/>
    <w:multiLevelType w:val="hybridMultilevel"/>
    <w:tmpl w:val="3CE6A80A"/>
    <w:lvl w:ilvl="0" w:tplc="AB2AEDE0">
      <w:start w:val="1"/>
      <w:numFmt w:val="bullet"/>
      <w:lvlText w:val=""/>
      <w:lvlJc w:val="left"/>
      <w:pPr>
        <w:tabs>
          <w:tab w:val="num" w:pos="360"/>
        </w:tabs>
        <w:ind w:left="360" w:hanging="360"/>
      </w:pPr>
      <w:rPr>
        <w:rFonts w:ascii="Wingdings" w:hAnsi="Wingdings" w:hint="default"/>
        <w:sz w:val="12"/>
        <w:szCs w:val="1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66308A5"/>
    <w:multiLevelType w:val="hybridMultilevel"/>
    <w:tmpl w:val="B0AC65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496D27BB"/>
    <w:multiLevelType w:val="hybridMultilevel"/>
    <w:tmpl w:val="4EE4EC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DEF071A"/>
    <w:multiLevelType w:val="hybridMultilevel"/>
    <w:tmpl w:val="5FA22144"/>
    <w:lvl w:ilvl="0" w:tplc="8D8A6C3E">
      <w:start w:val="1"/>
      <w:numFmt w:val="bullet"/>
      <w:pStyle w:val="Overviewbullets"/>
      <w:lvlText w:val=""/>
      <w:lvlJc w:val="left"/>
      <w:pPr>
        <w:tabs>
          <w:tab w:val="num" w:pos="1080"/>
        </w:tabs>
        <w:ind w:left="1080" w:hanging="360"/>
      </w:pPr>
      <w:rPr>
        <w:rFonts w:ascii="Wingdings" w:hAnsi="Wingdings" w:hint="default"/>
        <w:sz w:val="14"/>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54447161"/>
    <w:multiLevelType w:val="hybridMultilevel"/>
    <w:tmpl w:val="CF1CE95C"/>
    <w:lvl w:ilvl="0" w:tplc="19809E06">
      <w:start w:val="1"/>
      <w:numFmt w:val="bullet"/>
      <w:lvlText w:val=""/>
      <w:lvlJc w:val="left"/>
      <w:pPr>
        <w:tabs>
          <w:tab w:val="num" w:pos="360"/>
        </w:tabs>
        <w:ind w:left="360" w:hanging="360"/>
      </w:pPr>
      <w:rPr>
        <w:rFonts w:ascii="Wingdings" w:hAnsi="Wingdings" w:hint="default"/>
        <w:sz w:val="14"/>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C1E38FB"/>
    <w:multiLevelType w:val="hybridMultilevel"/>
    <w:tmpl w:val="721C15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C43300E"/>
    <w:multiLevelType w:val="hybridMultilevel"/>
    <w:tmpl w:val="9756391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nsid w:val="630169A9"/>
    <w:multiLevelType w:val="hybridMultilevel"/>
    <w:tmpl w:val="72745B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6A51C8D"/>
    <w:multiLevelType w:val="hybridMultilevel"/>
    <w:tmpl w:val="198A2D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2C37A8A"/>
    <w:multiLevelType w:val="hybridMultilevel"/>
    <w:tmpl w:val="8D5A2D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60D1856"/>
    <w:multiLevelType w:val="hybridMultilevel"/>
    <w:tmpl w:val="7F708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9A75192"/>
    <w:multiLevelType w:val="multilevel"/>
    <w:tmpl w:val="FB908D5A"/>
    <w:lvl w:ilvl="0">
      <w:start w:val="1"/>
      <w:numFmt w:val="bullet"/>
      <w:lvlText w:val=""/>
      <w:lvlJc w:val="left"/>
      <w:pPr>
        <w:tabs>
          <w:tab w:val="num" w:pos="360"/>
        </w:tabs>
        <w:ind w:left="360" w:hanging="360"/>
      </w:pPr>
      <w:rPr>
        <w:rFonts w:ascii="Wingdings" w:hAnsi="Wingdings" w:hint="default"/>
        <w:sz w:val="1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38"/>
  </w:num>
  <w:num w:numId="3">
    <w:abstractNumId w:val="23"/>
  </w:num>
  <w:num w:numId="4">
    <w:abstractNumId w:val="27"/>
  </w:num>
  <w:num w:numId="5">
    <w:abstractNumId w:val="37"/>
  </w:num>
  <w:num w:numId="6">
    <w:abstractNumId w:val="17"/>
  </w:num>
  <w:num w:numId="7">
    <w:abstractNumId w:val="25"/>
  </w:num>
  <w:num w:numId="8">
    <w:abstractNumId w:val="20"/>
  </w:num>
  <w:num w:numId="9">
    <w:abstractNumId w:val="22"/>
  </w:num>
  <w:num w:numId="10">
    <w:abstractNumId w:val="35"/>
  </w:num>
  <w:num w:numId="11">
    <w:abstractNumId w:val="32"/>
  </w:num>
  <w:num w:numId="12">
    <w:abstractNumId w:val="33"/>
  </w:num>
  <w:num w:numId="13">
    <w:abstractNumId w:val="29"/>
  </w:num>
  <w:num w:numId="14">
    <w:abstractNumId w:val="1"/>
  </w:num>
  <w:num w:numId="15">
    <w:abstractNumId w:val="40"/>
  </w:num>
  <w:num w:numId="16">
    <w:abstractNumId w:val="28"/>
  </w:num>
  <w:num w:numId="17">
    <w:abstractNumId w:val="9"/>
  </w:num>
  <w:num w:numId="18">
    <w:abstractNumId w:val="4"/>
  </w:num>
  <w:num w:numId="19">
    <w:abstractNumId w:val="3"/>
  </w:num>
  <w:num w:numId="20">
    <w:abstractNumId w:val="2"/>
  </w:num>
  <w:num w:numId="21">
    <w:abstractNumId w:val="10"/>
  </w:num>
  <w:num w:numId="22">
    <w:abstractNumId w:val="8"/>
  </w:num>
  <w:num w:numId="23">
    <w:abstractNumId w:val="7"/>
  </w:num>
  <w:num w:numId="24">
    <w:abstractNumId w:val="6"/>
  </w:num>
  <w:num w:numId="25">
    <w:abstractNumId w:val="5"/>
  </w:num>
  <w:num w:numId="26">
    <w:abstractNumId w:val="12"/>
  </w:num>
  <w:num w:numId="27">
    <w:abstractNumId w:val="34"/>
  </w:num>
  <w:num w:numId="28">
    <w:abstractNumId w:val="14"/>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15"/>
  </w:num>
  <w:num w:numId="32">
    <w:abstractNumId w:val="13"/>
  </w:num>
  <w:num w:numId="33">
    <w:abstractNumId w:val="36"/>
  </w:num>
  <w:num w:numId="34">
    <w:abstractNumId w:val="16"/>
  </w:num>
  <w:num w:numId="35">
    <w:abstractNumId w:val="30"/>
  </w:num>
  <w:num w:numId="36">
    <w:abstractNumId w:val="18"/>
  </w:num>
  <w:num w:numId="37">
    <w:abstractNumId w:val="0"/>
  </w:num>
  <w:num w:numId="38">
    <w:abstractNumId w:val="39"/>
  </w:num>
  <w:num w:numId="39">
    <w:abstractNumId w:val="31"/>
  </w:num>
  <w:num w:numId="40">
    <w:abstractNumId w:val="24"/>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51D94"/>
    <w:rsid w:val="00007C06"/>
    <w:rsid w:val="00012774"/>
    <w:rsid w:val="00023B2F"/>
    <w:rsid w:val="000254D6"/>
    <w:rsid w:val="000265C7"/>
    <w:rsid w:val="00032D72"/>
    <w:rsid w:val="00037BB3"/>
    <w:rsid w:val="000450D5"/>
    <w:rsid w:val="00046C5A"/>
    <w:rsid w:val="00056E55"/>
    <w:rsid w:val="00061267"/>
    <w:rsid w:val="00061793"/>
    <w:rsid w:val="00062180"/>
    <w:rsid w:val="00071EB7"/>
    <w:rsid w:val="00085B9B"/>
    <w:rsid w:val="000861BC"/>
    <w:rsid w:val="000876E6"/>
    <w:rsid w:val="000A009E"/>
    <w:rsid w:val="000A4177"/>
    <w:rsid w:val="000B19DB"/>
    <w:rsid w:val="000B4D74"/>
    <w:rsid w:val="000C2446"/>
    <w:rsid w:val="000D373A"/>
    <w:rsid w:val="000D5D23"/>
    <w:rsid w:val="000D73E9"/>
    <w:rsid w:val="000E2DAB"/>
    <w:rsid w:val="000E4180"/>
    <w:rsid w:val="000E57D8"/>
    <w:rsid w:val="000E6121"/>
    <w:rsid w:val="000F105E"/>
    <w:rsid w:val="000F2FE9"/>
    <w:rsid w:val="00104833"/>
    <w:rsid w:val="001061A6"/>
    <w:rsid w:val="001157FE"/>
    <w:rsid w:val="00115EF5"/>
    <w:rsid w:val="00116509"/>
    <w:rsid w:val="00120187"/>
    <w:rsid w:val="00127976"/>
    <w:rsid w:val="00130C3B"/>
    <w:rsid w:val="001327F0"/>
    <w:rsid w:val="001405E8"/>
    <w:rsid w:val="00142DAD"/>
    <w:rsid w:val="001452F1"/>
    <w:rsid w:val="0015064E"/>
    <w:rsid w:val="001547B1"/>
    <w:rsid w:val="0015552D"/>
    <w:rsid w:val="0016231E"/>
    <w:rsid w:val="00165196"/>
    <w:rsid w:val="001656E0"/>
    <w:rsid w:val="00170A7A"/>
    <w:rsid w:val="00180913"/>
    <w:rsid w:val="00187476"/>
    <w:rsid w:val="001928A0"/>
    <w:rsid w:val="001C2468"/>
    <w:rsid w:val="001C4FB4"/>
    <w:rsid w:val="001C64DB"/>
    <w:rsid w:val="001D062C"/>
    <w:rsid w:val="001D0BB3"/>
    <w:rsid w:val="001D1302"/>
    <w:rsid w:val="001E7F93"/>
    <w:rsid w:val="001F5084"/>
    <w:rsid w:val="002001FA"/>
    <w:rsid w:val="0020060F"/>
    <w:rsid w:val="00201F21"/>
    <w:rsid w:val="00206517"/>
    <w:rsid w:val="00221120"/>
    <w:rsid w:val="00222347"/>
    <w:rsid w:val="002237DF"/>
    <w:rsid w:val="00224FE8"/>
    <w:rsid w:val="00230369"/>
    <w:rsid w:val="00232B02"/>
    <w:rsid w:val="002418A4"/>
    <w:rsid w:val="00260B68"/>
    <w:rsid w:val="00267076"/>
    <w:rsid w:val="00272BC4"/>
    <w:rsid w:val="00274073"/>
    <w:rsid w:val="002747D4"/>
    <w:rsid w:val="00275154"/>
    <w:rsid w:val="00276873"/>
    <w:rsid w:val="00281E45"/>
    <w:rsid w:val="00283855"/>
    <w:rsid w:val="0028440A"/>
    <w:rsid w:val="00284EDE"/>
    <w:rsid w:val="0029616B"/>
    <w:rsid w:val="002B16B6"/>
    <w:rsid w:val="002B60F6"/>
    <w:rsid w:val="002C639B"/>
    <w:rsid w:val="002D6B03"/>
    <w:rsid w:val="002E74F3"/>
    <w:rsid w:val="002F507B"/>
    <w:rsid w:val="002F67E2"/>
    <w:rsid w:val="00302B6C"/>
    <w:rsid w:val="00303ABE"/>
    <w:rsid w:val="00313EF6"/>
    <w:rsid w:val="00317497"/>
    <w:rsid w:val="00321FF5"/>
    <w:rsid w:val="00323F9C"/>
    <w:rsid w:val="00324AD0"/>
    <w:rsid w:val="00325DB1"/>
    <w:rsid w:val="00326624"/>
    <w:rsid w:val="00332A83"/>
    <w:rsid w:val="003368D4"/>
    <w:rsid w:val="003436DF"/>
    <w:rsid w:val="003461A1"/>
    <w:rsid w:val="00353E3E"/>
    <w:rsid w:val="0035669D"/>
    <w:rsid w:val="003755D6"/>
    <w:rsid w:val="00376323"/>
    <w:rsid w:val="0037715F"/>
    <w:rsid w:val="0037728E"/>
    <w:rsid w:val="00380226"/>
    <w:rsid w:val="00381878"/>
    <w:rsid w:val="00385DAC"/>
    <w:rsid w:val="003A0101"/>
    <w:rsid w:val="003A5640"/>
    <w:rsid w:val="003B68AB"/>
    <w:rsid w:val="003C6FC1"/>
    <w:rsid w:val="003D39EF"/>
    <w:rsid w:val="003D7D78"/>
    <w:rsid w:val="003F76A4"/>
    <w:rsid w:val="00400679"/>
    <w:rsid w:val="004148DF"/>
    <w:rsid w:val="0041592D"/>
    <w:rsid w:val="00422214"/>
    <w:rsid w:val="00432706"/>
    <w:rsid w:val="00433353"/>
    <w:rsid w:val="00435963"/>
    <w:rsid w:val="0043642D"/>
    <w:rsid w:val="00443703"/>
    <w:rsid w:val="0044428E"/>
    <w:rsid w:val="004533D0"/>
    <w:rsid w:val="004560D4"/>
    <w:rsid w:val="004576C8"/>
    <w:rsid w:val="004579FF"/>
    <w:rsid w:val="00464FDD"/>
    <w:rsid w:val="00473AB5"/>
    <w:rsid w:val="00491DA9"/>
    <w:rsid w:val="0049647C"/>
    <w:rsid w:val="004B1BBD"/>
    <w:rsid w:val="004B3CBF"/>
    <w:rsid w:val="004C0577"/>
    <w:rsid w:val="004C2C50"/>
    <w:rsid w:val="004E3B14"/>
    <w:rsid w:val="004E4B6A"/>
    <w:rsid w:val="004F32AF"/>
    <w:rsid w:val="004F3A53"/>
    <w:rsid w:val="004F771A"/>
    <w:rsid w:val="00503F77"/>
    <w:rsid w:val="00506F5F"/>
    <w:rsid w:val="00512B0E"/>
    <w:rsid w:val="005208E7"/>
    <w:rsid w:val="005223BA"/>
    <w:rsid w:val="005235B2"/>
    <w:rsid w:val="00523D86"/>
    <w:rsid w:val="00525E21"/>
    <w:rsid w:val="005268C7"/>
    <w:rsid w:val="00532C57"/>
    <w:rsid w:val="00532F63"/>
    <w:rsid w:val="00533015"/>
    <w:rsid w:val="00535643"/>
    <w:rsid w:val="005368CE"/>
    <w:rsid w:val="0053739A"/>
    <w:rsid w:val="00554CAF"/>
    <w:rsid w:val="00557E6A"/>
    <w:rsid w:val="00580444"/>
    <w:rsid w:val="00583EA9"/>
    <w:rsid w:val="0058431A"/>
    <w:rsid w:val="005873E9"/>
    <w:rsid w:val="00587A35"/>
    <w:rsid w:val="0059025F"/>
    <w:rsid w:val="005A469D"/>
    <w:rsid w:val="005A78DF"/>
    <w:rsid w:val="005B0770"/>
    <w:rsid w:val="005B6961"/>
    <w:rsid w:val="005D0661"/>
    <w:rsid w:val="005E561C"/>
    <w:rsid w:val="005E607A"/>
    <w:rsid w:val="005E6225"/>
    <w:rsid w:val="005F3521"/>
    <w:rsid w:val="005F4A46"/>
    <w:rsid w:val="005F5258"/>
    <w:rsid w:val="006051EE"/>
    <w:rsid w:val="00612558"/>
    <w:rsid w:val="0061608B"/>
    <w:rsid w:val="00617768"/>
    <w:rsid w:val="00617DC4"/>
    <w:rsid w:val="00622ACA"/>
    <w:rsid w:val="0062780D"/>
    <w:rsid w:val="00632A11"/>
    <w:rsid w:val="0063439F"/>
    <w:rsid w:val="0064529D"/>
    <w:rsid w:val="0065625C"/>
    <w:rsid w:val="0065643D"/>
    <w:rsid w:val="00656F0F"/>
    <w:rsid w:val="006575DC"/>
    <w:rsid w:val="00664D12"/>
    <w:rsid w:val="00694EB5"/>
    <w:rsid w:val="006952CF"/>
    <w:rsid w:val="00696CCE"/>
    <w:rsid w:val="006977A1"/>
    <w:rsid w:val="006A174A"/>
    <w:rsid w:val="006A1F68"/>
    <w:rsid w:val="006A4756"/>
    <w:rsid w:val="006A5EAA"/>
    <w:rsid w:val="006D576A"/>
    <w:rsid w:val="006E19A7"/>
    <w:rsid w:val="006E2DFA"/>
    <w:rsid w:val="0070093B"/>
    <w:rsid w:val="00742163"/>
    <w:rsid w:val="0074780C"/>
    <w:rsid w:val="00775AA1"/>
    <w:rsid w:val="00777B62"/>
    <w:rsid w:val="00785BD5"/>
    <w:rsid w:val="00787F17"/>
    <w:rsid w:val="0079436E"/>
    <w:rsid w:val="0079678D"/>
    <w:rsid w:val="007A1435"/>
    <w:rsid w:val="007B041F"/>
    <w:rsid w:val="007C2377"/>
    <w:rsid w:val="007C3C9D"/>
    <w:rsid w:val="007C45CF"/>
    <w:rsid w:val="007C4A21"/>
    <w:rsid w:val="007C5BE7"/>
    <w:rsid w:val="007C6D45"/>
    <w:rsid w:val="007E570A"/>
    <w:rsid w:val="007E616A"/>
    <w:rsid w:val="007E6B81"/>
    <w:rsid w:val="008007C4"/>
    <w:rsid w:val="008066A9"/>
    <w:rsid w:val="00806F24"/>
    <w:rsid w:val="00807B13"/>
    <w:rsid w:val="008115F2"/>
    <w:rsid w:val="00812442"/>
    <w:rsid w:val="00812BA8"/>
    <w:rsid w:val="008278C9"/>
    <w:rsid w:val="0083373B"/>
    <w:rsid w:val="00834955"/>
    <w:rsid w:val="00836790"/>
    <w:rsid w:val="00840014"/>
    <w:rsid w:val="008509F3"/>
    <w:rsid w:val="00863A17"/>
    <w:rsid w:val="00864D72"/>
    <w:rsid w:val="008717DF"/>
    <w:rsid w:val="00880D13"/>
    <w:rsid w:val="00894DC5"/>
    <w:rsid w:val="00897B85"/>
    <w:rsid w:val="008A6B72"/>
    <w:rsid w:val="008B3C9B"/>
    <w:rsid w:val="008B72E6"/>
    <w:rsid w:val="008C2AB4"/>
    <w:rsid w:val="008E572B"/>
    <w:rsid w:val="008E662B"/>
    <w:rsid w:val="008F7D63"/>
    <w:rsid w:val="00906755"/>
    <w:rsid w:val="009079A0"/>
    <w:rsid w:val="00912243"/>
    <w:rsid w:val="00933A13"/>
    <w:rsid w:val="00952893"/>
    <w:rsid w:val="00953D2E"/>
    <w:rsid w:val="0095490C"/>
    <w:rsid w:val="00962C69"/>
    <w:rsid w:val="009653C6"/>
    <w:rsid w:val="00965F85"/>
    <w:rsid w:val="009767A3"/>
    <w:rsid w:val="00997A27"/>
    <w:rsid w:val="009A1724"/>
    <w:rsid w:val="009B2A8B"/>
    <w:rsid w:val="009B37ED"/>
    <w:rsid w:val="009C6E7D"/>
    <w:rsid w:val="009D2EC0"/>
    <w:rsid w:val="009D482A"/>
    <w:rsid w:val="009F379C"/>
    <w:rsid w:val="00A02E6E"/>
    <w:rsid w:val="00A05E3D"/>
    <w:rsid w:val="00A20425"/>
    <w:rsid w:val="00A21449"/>
    <w:rsid w:val="00A21832"/>
    <w:rsid w:val="00A27AF5"/>
    <w:rsid w:val="00A3347A"/>
    <w:rsid w:val="00A35876"/>
    <w:rsid w:val="00A36155"/>
    <w:rsid w:val="00A42D47"/>
    <w:rsid w:val="00A458BA"/>
    <w:rsid w:val="00A57EAD"/>
    <w:rsid w:val="00A61B4B"/>
    <w:rsid w:val="00A63B3C"/>
    <w:rsid w:val="00A6773C"/>
    <w:rsid w:val="00A70AC1"/>
    <w:rsid w:val="00A729BC"/>
    <w:rsid w:val="00A86960"/>
    <w:rsid w:val="00A9775C"/>
    <w:rsid w:val="00AA652C"/>
    <w:rsid w:val="00AC6A30"/>
    <w:rsid w:val="00AD0980"/>
    <w:rsid w:val="00AD46CB"/>
    <w:rsid w:val="00AE14AB"/>
    <w:rsid w:val="00AE536B"/>
    <w:rsid w:val="00AE649F"/>
    <w:rsid w:val="00AF0319"/>
    <w:rsid w:val="00AF2355"/>
    <w:rsid w:val="00AF3DF4"/>
    <w:rsid w:val="00AF5EE6"/>
    <w:rsid w:val="00AF70E8"/>
    <w:rsid w:val="00B0243F"/>
    <w:rsid w:val="00B10318"/>
    <w:rsid w:val="00B1105D"/>
    <w:rsid w:val="00B1327D"/>
    <w:rsid w:val="00B14458"/>
    <w:rsid w:val="00B223A4"/>
    <w:rsid w:val="00B23704"/>
    <w:rsid w:val="00B266F0"/>
    <w:rsid w:val="00B27A83"/>
    <w:rsid w:val="00B32F3D"/>
    <w:rsid w:val="00B53AA9"/>
    <w:rsid w:val="00B65CE2"/>
    <w:rsid w:val="00B80219"/>
    <w:rsid w:val="00B9537A"/>
    <w:rsid w:val="00B97C63"/>
    <w:rsid w:val="00BB1A8A"/>
    <w:rsid w:val="00BB32C5"/>
    <w:rsid w:val="00BB519B"/>
    <w:rsid w:val="00BC3391"/>
    <w:rsid w:val="00BC3F33"/>
    <w:rsid w:val="00BD17B7"/>
    <w:rsid w:val="00BD574D"/>
    <w:rsid w:val="00BD7674"/>
    <w:rsid w:val="00BE247B"/>
    <w:rsid w:val="00BE6C16"/>
    <w:rsid w:val="00C02F47"/>
    <w:rsid w:val="00C17C1E"/>
    <w:rsid w:val="00C17C4D"/>
    <w:rsid w:val="00C17EAE"/>
    <w:rsid w:val="00C20028"/>
    <w:rsid w:val="00C27E7A"/>
    <w:rsid w:val="00C30125"/>
    <w:rsid w:val="00C456C3"/>
    <w:rsid w:val="00C45C0B"/>
    <w:rsid w:val="00C57552"/>
    <w:rsid w:val="00C71155"/>
    <w:rsid w:val="00C777A7"/>
    <w:rsid w:val="00C80630"/>
    <w:rsid w:val="00C8215F"/>
    <w:rsid w:val="00C8379D"/>
    <w:rsid w:val="00CA14AF"/>
    <w:rsid w:val="00CA31E4"/>
    <w:rsid w:val="00CA74B4"/>
    <w:rsid w:val="00CB3EB7"/>
    <w:rsid w:val="00CC1267"/>
    <w:rsid w:val="00CC22CC"/>
    <w:rsid w:val="00CC2C0A"/>
    <w:rsid w:val="00CD726D"/>
    <w:rsid w:val="00CE0124"/>
    <w:rsid w:val="00CE2E8E"/>
    <w:rsid w:val="00CF3C74"/>
    <w:rsid w:val="00D00106"/>
    <w:rsid w:val="00D136CB"/>
    <w:rsid w:val="00D15084"/>
    <w:rsid w:val="00D2292E"/>
    <w:rsid w:val="00D34AE3"/>
    <w:rsid w:val="00D44D7A"/>
    <w:rsid w:val="00D51D94"/>
    <w:rsid w:val="00D568CE"/>
    <w:rsid w:val="00D64405"/>
    <w:rsid w:val="00D66A24"/>
    <w:rsid w:val="00D76B64"/>
    <w:rsid w:val="00D77AC2"/>
    <w:rsid w:val="00D828F9"/>
    <w:rsid w:val="00D840CA"/>
    <w:rsid w:val="00D85AFC"/>
    <w:rsid w:val="00D92E12"/>
    <w:rsid w:val="00D97054"/>
    <w:rsid w:val="00DB1D91"/>
    <w:rsid w:val="00DB4CDD"/>
    <w:rsid w:val="00DC2DBA"/>
    <w:rsid w:val="00DD0C75"/>
    <w:rsid w:val="00DD10AF"/>
    <w:rsid w:val="00DD1586"/>
    <w:rsid w:val="00DE52EB"/>
    <w:rsid w:val="00DF39A4"/>
    <w:rsid w:val="00DF4932"/>
    <w:rsid w:val="00E07C5C"/>
    <w:rsid w:val="00E132B5"/>
    <w:rsid w:val="00E13B3C"/>
    <w:rsid w:val="00E148A3"/>
    <w:rsid w:val="00E14B64"/>
    <w:rsid w:val="00E16BAF"/>
    <w:rsid w:val="00E20018"/>
    <w:rsid w:val="00E25DC9"/>
    <w:rsid w:val="00E32A8F"/>
    <w:rsid w:val="00E346D4"/>
    <w:rsid w:val="00E35843"/>
    <w:rsid w:val="00E40765"/>
    <w:rsid w:val="00E437CA"/>
    <w:rsid w:val="00E444E5"/>
    <w:rsid w:val="00E44EEE"/>
    <w:rsid w:val="00E47D7A"/>
    <w:rsid w:val="00E5593A"/>
    <w:rsid w:val="00E61DE3"/>
    <w:rsid w:val="00E621DD"/>
    <w:rsid w:val="00E6550C"/>
    <w:rsid w:val="00E671C8"/>
    <w:rsid w:val="00E678A8"/>
    <w:rsid w:val="00E72465"/>
    <w:rsid w:val="00E803F2"/>
    <w:rsid w:val="00E8235A"/>
    <w:rsid w:val="00E856D4"/>
    <w:rsid w:val="00E87978"/>
    <w:rsid w:val="00E93A61"/>
    <w:rsid w:val="00EC0891"/>
    <w:rsid w:val="00EC1A27"/>
    <w:rsid w:val="00ED2E61"/>
    <w:rsid w:val="00ED4807"/>
    <w:rsid w:val="00EE4622"/>
    <w:rsid w:val="00EE63F9"/>
    <w:rsid w:val="00EF4064"/>
    <w:rsid w:val="00F14155"/>
    <w:rsid w:val="00F202D6"/>
    <w:rsid w:val="00F20307"/>
    <w:rsid w:val="00F30A4D"/>
    <w:rsid w:val="00F4053F"/>
    <w:rsid w:val="00F44E85"/>
    <w:rsid w:val="00F453DD"/>
    <w:rsid w:val="00F45E65"/>
    <w:rsid w:val="00F45EA2"/>
    <w:rsid w:val="00F47C1D"/>
    <w:rsid w:val="00F51949"/>
    <w:rsid w:val="00F579F9"/>
    <w:rsid w:val="00F6294A"/>
    <w:rsid w:val="00F63669"/>
    <w:rsid w:val="00F649AC"/>
    <w:rsid w:val="00F764C9"/>
    <w:rsid w:val="00F82155"/>
    <w:rsid w:val="00F84746"/>
    <w:rsid w:val="00F87FA5"/>
    <w:rsid w:val="00FA2011"/>
    <w:rsid w:val="00FA5262"/>
    <w:rsid w:val="00FA7659"/>
    <w:rsid w:val="00FB251D"/>
    <w:rsid w:val="00FC30C5"/>
    <w:rsid w:val="00FC48C9"/>
    <w:rsid w:val="00FF19B7"/>
    <w:rsid w:val="00FF2477"/>
    <w:rsid w:val="00FF58FE"/>
    <w:rsid w:val="00FF7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C26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80">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8FE"/>
    <w:rPr>
      <w:rFonts w:ascii="Verdana" w:hAnsi="Verdana"/>
    </w:rPr>
  </w:style>
  <w:style w:type="paragraph" w:styleId="Heading1">
    <w:name w:val="heading 1"/>
    <w:basedOn w:val="Normal"/>
    <w:next w:val="Normal"/>
    <w:qFormat/>
    <w:rsid w:val="00FF58FE"/>
    <w:pPr>
      <w:keepNext/>
      <w:jc w:val="center"/>
      <w:outlineLvl w:val="0"/>
    </w:pPr>
    <w:rPr>
      <w:b/>
      <w:sz w:val="22"/>
      <w:szCs w:val="20"/>
      <w:u w:val="single"/>
    </w:rPr>
  </w:style>
  <w:style w:type="paragraph" w:styleId="Heading2">
    <w:name w:val="heading 2"/>
    <w:basedOn w:val="Normal"/>
    <w:next w:val="Normal"/>
    <w:qFormat/>
    <w:rsid w:val="00FF58FE"/>
    <w:pPr>
      <w:keepNext/>
      <w:tabs>
        <w:tab w:val="right" w:pos="9360"/>
      </w:tabs>
      <w:outlineLvl w:val="1"/>
    </w:pPr>
    <w:rPr>
      <w:b/>
      <w:caps/>
      <w:sz w:val="22"/>
      <w:szCs w:val="20"/>
      <w:u w:val="single"/>
    </w:rPr>
  </w:style>
  <w:style w:type="paragraph" w:styleId="Heading3">
    <w:name w:val="heading 3"/>
    <w:basedOn w:val="Normal"/>
    <w:next w:val="Normal"/>
    <w:qFormat/>
    <w:rsid w:val="00FF58FE"/>
    <w:pPr>
      <w:keepNext/>
      <w:tabs>
        <w:tab w:val="right" w:pos="9360"/>
      </w:tabs>
      <w:jc w:val="center"/>
      <w:outlineLvl w:val="2"/>
    </w:pPr>
    <w:rPr>
      <w:b/>
      <w:sz w:val="22"/>
      <w:szCs w:val="20"/>
    </w:rPr>
  </w:style>
  <w:style w:type="paragraph" w:styleId="Heading5">
    <w:name w:val="heading 5"/>
    <w:basedOn w:val="Normal"/>
    <w:next w:val="Normal"/>
    <w:qFormat/>
    <w:rsid w:val="00FF58FE"/>
    <w:pPr>
      <w:keepNext/>
      <w:outlineLvl w:val="4"/>
    </w:pPr>
    <w:rPr>
      <w:b/>
      <w:szCs w:val="20"/>
      <w:u w:val="single"/>
    </w:rPr>
  </w:style>
  <w:style w:type="paragraph" w:styleId="Heading6">
    <w:name w:val="heading 6"/>
    <w:basedOn w:val="Normal"/>
    <w:next w:val="Normal"/>
    <w:qFormat/>
    <w:rsid w:val="00FF58FE"/>
    <w:pPr>
      <w:keepNext/>
      <w:tabs>
        <w:tab w:val="right" w:pos="9360"/>
      </w:tabs>
      <w:outlineLvl w:val="5"/>
    </w:pPr>
    <w:rPr>
      <w:b/>
      <w:bCs/>
      <w:sz w:val="22"/>
      <w:szCs w:val="20"/>
    </w:rPr>
  </w:style>
  <w:style w:type="paragraph" w:styleId="Heading7">
    <w:name w:val="heading 7"/>
    <w:basedOn w:val="Normal"/>
    <w:next w:val="Normal"/>
    <w:qFormat/>
    <w:rsid w:val="00FF58FE"/>
    <w:pPr>
      <w:keepNext/>
      <w:tabs>
        <w:tab w:val="right" w:pos="9360"/>
      </w:tabs>
      <w:jc w:val="both"/>
      <w:outlineLvl w:val="6"/>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FF58FE"/>
    <w:rPr>
      <w:rFonts w:ascii="Courier New" w:hAnsi="Courier New" w:cs="Courier New"/>
      <w:szCs w:val="20"/>
    </w:rPr>
  </w:style>
  <w:style w:type="character" w:customStyle="1" w:styleId="PlainTextChar">
    <w:name w:val="Plain Text Char"/>
    <w:basedOn w:val="DefaultParagraphFont"/>
    <w:link w:val="PlainText"/>
    <w:rsid w:val="00FF58FE"/>
    <w:rPr>
      <w:rFonts w:ascii="Courier New" w:hAnsi="Courier New" w:cs="Courier New"/>
    </w:rPr>
  </w:style>
  <w:style w:type="paragraph" w:styleId="Title">
    <w:name w:val="Title"/>
    <w:basedOn w:val="Normal"/>
    <w:qFormat/>
    <w:rsid w:val="00FF58FE"/>
    <w:pPr>
      <w:jc w:val="center"/>
    </w:pPr>
    <w:rPr>
      <w:b/>
      <w:szCs w:val="20"/>
    </w:rPr>
  </w:style>
  <w:style w:type="character" w:styleId="Hyperlink">
    <w:name w:val="Hyperlink"/>
    <w:basedOn w:val="DefaultParagraphFont"/>
    <w:rsid w:val="00FF58FE"/>
    <w:rPr>
      <w:color w:val="0000FF"/>
      <w:u w:val="single"/>
    </w:rPr>
  </w:style>
  <w:style w:type="paragraph" w:styleId="BodyText">
    <w:name w:val="Body Text"/>
    <w:basedOn w:val="Normal"/>
    <w:link w:val="BodyTextChar"/>
    <w:semiHidden/>
    <w:rsid w:val="00FF58FE"/>
    <w:rPr>
      <w:sz w:val="22"/>
      <w:szCs w:val="20"/>
    </w:rPr>
  </w:style>
  <w:style w:type="character" w:styleId="FollowedHyperlink">
    <w:name w:val="FollowedHyperlink"/>
    <w:basedOn w:val="DefaultParagraphFont"/>
    <w:semiHidden/>
    <w:rsid w:val="00FF58FE"/>
    <w:rPr>
      <w:color w:val="800080"/>
      <w:u w:val="single"/>
    </w:rPr>
  </w:style>
  <w:style w:type="paragraph" w:styleId="Header">
    <w:name w:val="header"/>
    <w:basedOn w:val="Normal"/>
    <w:link w:val="HeaderChar"/>
    <w:uiPriority w:val="99"/>
    <w:semiHidden/>
    <w:unhideWhenUsed/>
    <w:rsid w:val="00FF58FE"/>
    <w:pPr>
      <w:tabs>
        <w:tab w:val="center" w:pos="4680"/>
        <w:tab w:val="right" w:pos="9360"/>
      </w:tabs>
    </w:pPr>
  </w:style>
  <w:style w:type="character" w:customStyle="1" w:styleId="HeaderChar">
    <w:name w:val="Header Char"/>
    <w:basedOn w:val="DefaultParagraphFont"/>
    <w:link w:val="Header"/>
    <w:uiPriority w:val="99"/>
    <w:semiHidden/>
    <w:rsid w:val="00FF58FE"/>
    <w:rPr>
      <w:sz w:val="24"/>
      <w:szCs w:val="24"/>
    </w:rPr>
  </w:style>
  <w:style w:type="paragraph" w:styleId="Footer">
    <w:name w:val="footer"/>
    <w:basedOn w:val="Normal"/>
    <w:link w:val="FooterChar"/>
    <w:uiPriority w:val="99"/>
    <w:semiHidden/>
    <w:unhideWhenUsed/>
    <w:rsid w:val="00FF58FE"/>
    <w:pPr>
      <w:tabs>
        <w:tab w:val="center" w:pos="4680"/>
        <w:tab w:val="right" w:pos="9360"/>
      </w:tabs>
    </w:pPr>
  </w:style>
  <w:style w:type="character" w:customStyle="1" w:styleId="FooterChar">
    <w:name w:val="Footer Char"/>
    <w:basedOn w:val="DefaultParagraphFont"/>
    <w:link w:val="Footer"/>
    <w:uiPriority w:val="99"/>
    <w:semiHidden/>
    <w:rsid w:val="00FF58FE"/>
    <w:rPr>
      <w:sz w:val="24"/>
      <w:szCs w:val="24"/>
    </w:rPr>
  </w:style>
  <w:style w:type="paragraph" w:customStyle="1" w:styleId="Name">
    <w:name w:val="Name"/>
    <w:basedOn w:val="PlainText"/>
    <w:autoRedefine/>
    <w:rsid w:val="005208E7"/>
    <w:pPr>
      <w:shd w:val="pct15" w:color="auto" w:fill="auto"/>
      <w:spacing w:before="360" w:after="80"/>
      <w:jc w:val="center"/>
    </w:pPr>
    <w:rPr>
      <w:rFonts w:ascii="Verdana" w:hAnsi="Verdana" w:cs="Times New Roman"/>
      <w:b/>
      <w:bCs/>
      <w:spacing w:val="20"/>
      <w:sz w:val="40"/>
    </w:rPr>
  </w:style>
  <w:style w:type="character" w:customStyle="1" w:styleId="JobTextChar">
    <w:name w:val="Job Text Char"/>
    <w:basedOn w:val="PlainTextChar"/>
    <w:link w:val="JobText"/>
    <w:rsid w:val="00FF58FE"/>
    <w:rPr>
      <w:rFonts w:ascii="Verdana" w:hAnsi="Verdana" w:cs="Courier New"/>
      <w:sz w:val="19"/>
      <w:lang w:val="en-US" w:eastAsia="en-US" w:bidi="ar-SA"/>
    </w:rPr>
  </w:style>
  <w:style w:type="paragraph" w:customStyle="1" w:styleId="JobText">
    <w:name w:val="Job Text"/>
    <w:basedOn w:val="PlainText"/>
    <w:link w:val="JobTextChar"/>
    <w:rsid w:val="00FF58FE"/>
    <w:pPr>
      <w:spacing w:before="60" w:after="60"/>
      <w:jc w:val="both"/>
    </w:pPr>
    <w:rPr>
      <w:rFonts w:ascii="Verdana" w:hAnsi="Verdana"/>
      <w:sz w:val="19"/>
    </w:rPr>
  </w:style>
  <w:style w:type="paragraph" w:customStyle="1" w:styleId="Overviewbullets">
    <w:name w:val="Overview bullets"/>
    <w:basedOn w:val="PlainText"/>
    <w:rsid w:val="00FF58FE"/>
    <w:pPr>
      <w:numPr>
        <w:numId w:val="11"/>
      </w:numPr>
      <w:spacing w:before="180" w:after="180"/>
      <w:jc w:val="both"/>
    </w:pPr>
    <w:rPr>
      <w:rFonts w:ascii="Verdana" w:hAnsi="Verdana"/>
      <w:bCs/>
      <w:sz w:val="19"/>
      <w:szCs w:val="19"/>
    </w:rPr>
  </w:style>
  <w:style w:type="paragraph" w:customStyle="1" w:styleId="Address">
    <w:name w:val="Address"/>
    <w:basedOn w:val="Overviewbullets"/>
    <w:rsid w:val="00FF58FE"/>
    <w:pPr>
      <w:numPr>
        <w:numId w:val="0"/>
      </w:numPr>
      <w:spacing w:before="0" w:after="0"/>
      <w:jc w:val="center"/>
    </w:pPr>
  </w:style>
  <w:style w:type="paragraph" w:customStyle="1" w:styleId="SectionHeader">
    <w:name w:val="Section Header"/>
    <w:basedOn w:val="PlainText"/>
    <w:rsid w:val="00FF58FE"/>
    <w:pPr>
      <w:keepNext/>
      <w:pBdr>
        <w:bottom w:val="single" w:sz="8" w:space="1" w:color="auto"/>
        <w:between w:val="single" w:sz="8" w:space="1" w:color="auto"/>
      </w:pBdr>
      <w:spacing w:before="150" w:after="150"/>
      <w:jc w:val="center"/>
    </w:pPr>
    <w:rPr>
      <w:rFonts w:ascii="Verdana" w:hAnsi="Verdana"/>
      <w:b/>
      <w:bCs/>
      <w:smallCaps/>
      <w:szCs w:val="28"/>
    </w:rPr>
  </w:style>
  <w:style w:type="paragraph" w:customStyle="1" w:styleId="Location">
    <w:name w:val="Location"/>
    <w:basedOn w:val="PlainText"/>
    <w:next w:val="PlainText"/>
    <w:rsid w:val="00FF58FE"/>
    <w:rPr>
      <w:rFonts w:ascii="Verdana" w:hAnsi="Verdana"/>
      <w:sz w:val="19"/>
    </w:rPr>
  </w:style>
  <w:style w:type="paragraph" w:customStyle="1" w:styleId="SkillsInfo">
    <w:name w:val="Skills Info"/>
    <w:basedOn w:val="PlainText"/>
    <w:next w:val="PlainText"/>
    <w:rsid w:val="00FF58FE"/>
    <w:pPr>
      <w:framePr w:hSpace="1440" w:wrap="around" w:hAnchor="text" w:y="1"/>
    </w:pPr>
    <w:rPr>
      <w:rFonts w:ascii="Verdana" w:hAnsi="Verdana"/>
      <w:sz w:val="19"/>
      <w:szCs w:val="19"/>
    </w:rPr>
  </w:style>
  <w:style w:type="paragraph" w:customStyle="1" w:styleId="ResumeHeadings">
    <w:name w:val="Resume Headings"/>
    <w:basedOn w:val="PlainText"/>
    <w:rsid w:val="00B9537A"/>
    <w:pPr>
      <w:shd w:val="pct12" w:color="auto" w:fill="auto"/>
      <w:spacing w:before="360" w:after="120"/>
    </w:pPr>
    <w:rPr>
      <w:rFonts w:ascii="Arial" w:hAnsi="Arial"/>
      <w:b/>
      <w:iCs/>
    </w:rPr>
  </w:style>
  <w:style w:type="paragraph" w:customStyle="1" w:styleId="JobTitlebold">
    <w:name w:val="Job Title bold"/>
    <w:basedOn w:val="JobText"/>
    <w:link w:val="JobTitleboldCharChar"/>
    <w:rsid w:val="00FF58FE"/>
    <w:pPr>
      <w:spacing w:before="120" w:after="0"/>
      <w:jc w:val="left"/>
    </w:pPr>
    <w:rPr>
      <w:b/>
      <w:bCs/>
    </w:rPr>
  </w:style>
  <w:style w:type="character" w:customStyle="1" w:styleId="JobTitleboldCharChar">
    <w:name w:val="Job Title bold Char Char"/>
    <w:basedOn w:val="JobTextChar"/>
    <w:link w:val="JobTitlebold"/>
    <w:rsid w:val="00FF58FE"/>
    <w:rPr>
      <w:rFonts w:ascii="Verdana" w:hAnsi="Verdana" w:cs="Courier New"/>
      <w:b/>
      <w:bCs/>
      <w:sz w:val="19"/>
      <w:lang w:val="en-US" w:eastAsia="en-US" w:bidi="ar-SA"/>
    </w:rPr>
  </w:style>
  <w:style w:type="paragraph" w:customStyle="1" w:styleId="Dates">
    <w:name w:val="Dates"/>
    <w:basedOn w:val="Location"/>
    <w:rsid w:val="00FF58FE"/>
    <w:pPr>
      <w:jc w:val="right"/>
    </w:pPr>
    <w:rPr>
      <w:rFonts w:cs="Times New Roman"/>
    </w:rPr>
  </w:style>
  <w:style w:type="paragraph" w:customStyle="1" w:styleId="SubmitResume">
    <w:name w:val="Submit Resume"/>
    <w:basedOn w:val="Normal"/>
    <w:rsid w:val="00FF58FE"/>
    <w:pPr>
      <w:spacing w:before="100"/>
    </w:pPr>
    <w:rPr>
      <w:rFonts w:cs="MS Shell Dlg"/>
      <w:i/>
      <w:color w:val="333399"/>
      <w:sz w:val="16"/>
      <w:szCs w:val="15"/>
    </w:rPr>
  </w:style>
  <w:style w:type="paragraph" w:styleId="BalloonText">
    <w:name w:val="Balloon Text"/>
    <w:basedOn w:val="Normal"/>
    <w:link w:val="BalloonTextChar"/>
    <w:uiPriority w:val="99"/>
    <w:semiHidden/>
    <w:unhideWhenUsed/>
    <w:rsid w:val="00FF58FE"/>
    <w:rPr>
      <w:rFonts w:ascii="Tahoma" w:hAnsi="Tahoma" w:cs="Tahoma"/>
      <w:sz w:val="16"/>
      <w:szCs w:val="16"/>
    </w:rPr>
  </w:style>
  <w:style w:type="character" w:customStyle="1" w:styleId="BalloonTextChar">
    <w:name w:val="Balloon Text Char"/>
    <w:basedOn w:val="DefaultParagraphFont"/>
    <w:link w:val="BalloonText"/>
    <w:uiPriority w:val="99"/>
    <w:semiHidden/>
    <w:rsid w:val="00FF58FE"/>
    <w:rPr>
      <w:rFonts w:ascii="Tahoma" w:hAnsi="Tahoma" w:cs="Tahoma"/>
      <w:sz w:val="16"/>
      <w:szCs w:val="16"/>
    </w:rPr>
  </w:style>
  <w:style w:type="paragraph" w:styleId="ListParagraph">
    <w:name w:val="List Paragraph"/>
    <w:basedOn w:val="Normal"/>
    <w:uiPriority w:val="34"/>
    <w:qFormat/>
    <w:rsid w:val="00FF58FE"/>
    <w:pPr>
      <w:ind w:left="720"/>
      <w:contextualSpacing/>
    </w:pPr>
    <w:rPr>
      <w:rFonts w:ascii="Times New Roman" w:hAnsi="Times New Roman"/>
      <w:szCs w:val="20"/>
    </w:rPr>
  </w:style>
  <w:style w:type="paragraph" w:customStyle="1" w:styleId="BusinessNameDates">
    <w:name w:val="Business Name &amp; Dates"/>
    <w:basedOn w:val="Location"/>
    <w:qFormat/>
    <w:rsid w:val="00FF58FE"/>
  </w:style>
  <w:style w:type="character" w:customStyle="1" w:styleId="BodyTextChar">
    <w:name w:val="Body Text Char"/>
    <w:basedOn w:val="DefaultParagraphFont"/>
    <w:link w:val="BodyText"/>
    <w:semiHidden/>
    <w:rsid w:val="00CC2C0A"/>
    <w:rPr>
      <w:rFonts w:ascii="Verdana" w:hAnsi="Verdana"/>
      <w:sz w:val="22"/>
      <w:szCs w:val="20"/>
    </w:rPr>
  </w:style>
  <w:style w:type="paragraph" w:styleId="NormalWeb">
    <w:name w:val="Normal (Web)"/>
    <w:basedOn w:val="Normal"/>
    <w:uiPriority w:val="99"/>
    <w:rsid w:val="002B16B6"/>
    <w:pPr>
      <w:spacing w:beforeLines="1" w:afterLines="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25722">
      <w:bodyDiv w:val="1"/>
      <w:marLeft w:val="0"/>
      <w:marRight w:val="0"/>
      <w:marTop w:val="0"/>
      <w:marBottom w:val="0"/>
      <w:divBdr>
        <w:top w:val="none" w:sz="0" w:space="0" w:color="auto"/>
        <w:left w:val="none" w:sz="0" w:space="0" w:color="auto"/>
        <w:bottom w:val="none" w:sz="0" w:space="0" w:color="auto"/>
        <w:right w:val="none" w:sz="0" w:space="0" w:color="auto"/>
      </w:divBdr>
    </w:div>
    <w:div w:id="336881413">
      <w:bodyDiv w:val="1"/>
      <w:marLeft w:val="0"/>
      <w:marRight w:val="0"/>
      <w:marTop w:val="0"/>
      <w:marBottom w:val="0"/>
      <w:divBdr>
        <w:top w:val="none" w:sz="0" w:space="0" w:color="auto"/>
        <w:left w:val="none" w:sz="0" w:space="0" w:color="auto"/>
        <w:bottom w:val="none" w:sz="0" w:space="0" w:color="auto"/>
        <w:right w:val="none" w:sz="0" w:space="0" w:color="auto"/>
      </w:divBdr>
    </w:div>
    <w:div w:id="1595045437">
      <w:bodyDiv w:val="1"/>
      <w:marLeft w:val="0"/>
      <w:marRight w:val="0"/>
      <w:marTop w:val="0"/>
      <w:marBottom w:val="0"/>
      <w:divBdr>
        <w:top w:val="none" w:sz="0" w:space="0" w:color="auto"/>
        <w:left w:val="none" w:sz="0" w:space="0" w:color="auto"/>
        <w:bottom w:val="none" w:sz="0" w:space="0" w:color="auto"/>
        <w:right w:val="none" w:sz="0" w:space="0" w:color="auto"/>
      </w:divBdr>
    </w:div>
    <w:div w:id="1696466723">
      <w:bodyDiv w:val="1"/>
      <w:marLeft w:val="0"/>
      <w:marRight w:val="0"/>
      <w:marTop w:val="0"/>
      <w:marBottom w:val="0"/>
      <w:divBdr>
        <w:top w:val="none" w:sz="0" w:space="0" w:color="auto"/>
        <w:left w:val="none" w:sz="0" w:space="0" w:color="auto"/>
        <w:bottom w:val="none" w:sz="0" w:space="0" w:color="auto"/>
        <w:right w:val="none" w:sz="0" w:space="0" w:color="auto"/>
      </w:divBdr>
    </w:div>
    <w:div w:id="1770850855">
      <w:bodyDiv w:val="1"/>
      <w:marLeft w:val="0"/>
      <w:marRight w:val="0"/>
      <w:marTop w:val="0"/>
      <w:marBottom w:val="0"/>
      <w:divBdr>
        <w:top w:val="none" w:sz="0" w:space="0" w:color="auto"/>
        <w:left w:val="none" w:sz="0" w:space="0" w:color="auto"/>
        <w:bottom w:val="none" w:sz="0" w:space="0" w:color="auto"/>
        <w:right w:val="none" w:sz="0" w:space="0" w:color="auto"/>
      </w:divBdr>
      <w:divsChild>
        <w:div w:id="6958116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bcokeefe01@gmail.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aura\Application%20Data\Microsoft\Templates\MN_HighSchoolResum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MonsterProperties xmlns:xsi="http://www.w3.org/2001/XMLSchema-instance" xmlns:xsd="http://www.w3.org/2001/XMLSchema" xmlns="http://schemas.monster.com/Monster/Seeker/WordResumeTemplates">
  <AtlasTagging>
    <ResumeUploadSuccessTag>monmon_EZSubmitFinalUpload_1</ResumeUploadSuccessTag>
  </AtlasTagging>
  <TemplateProperties>
    <TemplateGUID>7712C6D7-930D-4F35-9626-F52BD4612C53</TemplateGUID>
    <TemplateBuildVersion>8</TemplateBuildVersion>
    <TemplateBuildDate>2010-06-15T11:59:52.5042985+02:00</TemplateBuildDate>
  </TemplateProperties>
</MonsterProperties>
</file>

<file path=customXml/itemProps1.xml><?xml version="1.0" encoding="utf-8"?>
<ds:datastoreItem xmlns:ds="http://schemas.openxmlformats.org/officeDocument/2006/customXml" ds:itemID="{6AEC4B6D-D758-46E2-8141-51EAF10942D9}">
  <ds:schemaRefs>
    <ds:schemaRef ds:uri="http://schemas.microsoft.com/sharepoint/v3/contenttype/forms"/>
  </ds:schemaRefs>
</ds:datastoreItem>
</file>

<file path=customXml/itemProps2.xml><?xml version="1.0" encoding="utf-8"?>
<ds:datastoreItem xmlns:ds="http://schemas.openxmlformats.org/officeDocument/2006/customXml" ds:itemID="{F5575C4D-BEC9-41C7-B68F-16494D2A4570}">
  <ds:schemaRefs>
    <ds:schemaRef ds:uri="http://www.w3.org/2001/XMLSchema"/>
    <ds:schemaRef ds:uri="http://schemas.monster.com/Monster/Seeker/WordResumeTemplates"/>
  </ds:schemaRefs>
</ds:datastoreItem>
</file>

<file path=docProps/app.xml><?xml version="1.0" encoding="utf-8"?>
<Properties xmlns="http://schemas.openxmlformats.org/officeDocument/2006/extended-properties" xmlns:vt="http://schemas.openxmlformats.org/officeDocument/2006/docPropsVTypes">
  <Template>C:\Documents and Settings\Laura\Application Data\Microsoft\Templates\MN_HighSchoolResume.dotm</Template>
  <TotalTime>207</TotalTime>
  <Pages>1</Pages>
  <Words>589</Words>
  <Characters>3359</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3941</CharactersWithSpaces>
  <SharedDoc>false</SharedDoc>
  <HLinks>
    <vt:vector size="12" baseType="variant">
      <vt:variant>
        <vt:i4>6881366</vt:i4>
      </vt:variant>
      <vt:variant>
        <vt:i4>0</vt:i4>
      </vt:variant>
      <vt:variant>
        <vt:i4>0</vt:i4>
      </vt:variant>
      <vt:variant>
        <vt:i4>5</vt:i4>
      </vt:variant>
      <vt:variant>
        <vt:lpwstr>mailto:someone@example.com</vt:lpwstr>
      </vt:variant>
      <vt:variant>
        <vt:lpwstr>
        </vt:lpwstr>
      </vt:variant>
      <vt:variant>
        <vt:i4>5439552</vt:i4>
      </vt:variant>
      <vt:variant>
        <vt:i4>0</vt:i4>
      </vt:variant>
      <vt:variant>
        <vt:i4>0</vt:i4>
      </vt:variant>
      <vt:variant>
        <vt:i4>5</vt:i4>
      </vt:variant>
      <vt:variant>
        <vt:lpwstr>http://clk.atdmt.com/MON/go/140269936/direct/01/</vt:lpwstr>
      </vt:variant>
      <vt:variant>
        <vt:lpwstr>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294</cp:revision>
  <cp:lastPrinted>2009-06-18T17:50:00Z</cp:lastPrinted>
  <dcterms:created xsi:type="dcterms:W3CDTF">2011-12-07T22:06:00Z</dcterms:created>
  <dcterms:modified xsi:type="dcterms:W3CDTF">2019-02-17T23:55:00Z</dcterms:modified>
  <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TC019533749991</vt:lpwstr>
  </property>
</Properties>
</file>